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01" w:rsidRPr="009960B6" w:rsidRDefault="00332A01" w:rsidP="00332A01">
      <w:pPr>
        <w:pStyle w:val="Overskrift5"/>
        <w:rPr>
          <w:strike/>
        </w:rPr>
      </w:pPr>
    </w:p>
    <w:p w:rsidR="00332A01" w:rsidRDefault="00332A01" w:rsidP="00332A01">
      <w:pPr>
        <w:pStyle w:val="Overskrift5"/>
      </w:pPr>
    </w:p>
    <w:p w:rsidR="00332A01" w:rsidRPr="00332A01" w:rsidRDefault="00332A01" w:rsidP="00332A01">
      <w:pPr>
        <w:pStyle w:val="Overskrift5"/>
        <w:rPr>
          <w:rFonts w:asciiTheme="minorHAnsi" w:hAnsiTheme="minorHAnsi"/>
        </w:rPr>
      </w:pPr>
      <w:r w:rsidRPr="00332A01">
        <w:rPr>
          <w:rFonts w:asciiTheme="minorHAnsi" w:hAnsiTheme="minorHAnsi"/>
        </w:rPr>
        <w:t xml:space="preserve">Godkendelse af feltbane (3D, Skovrunde, </w:t>
      </w:r>
      <w:proofErr w:type="spellStart"/>
      <w:r w:rsidRPr="00332A01">
        <w:rPr>
          <w:rFonts w:asciiTheme="minorHAnsi" w:hAnsiTheme="minorHAnsi"/>
        </w:rPr>
        <w:t>Arrowhead</w:t>
      </w:r>
      <w:proofErr w:type="spellEnd"/>
      <w:r w:rsidRPr="00332A01">
        <w:rPr>
          <w:rFonts w:asciiTheme="minorHAnsi" w:hAnsiTheme="minorHAnsi"/>
        </w:rPr>
        <w:t>)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Idrættens Hus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Brøndby Stadion 20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DK – 2605 Brøndby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Tlf.: +45 43 26 27 28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Fax: +45 43 26 27 29</w:t>
      </w:r>
    </w:p>
    <w:p w:rsidR="00094E20" w:rsidRPr="00E406EC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Hjemmeside: www.bueskydningdanmark.dk</w:t>
      </w:r>
    </w:p>
    <w:p w:rsidR="00094E20" w:rsidRPr="00094E20" w:rsidRDefault="00094E20" w:rsidP="00094E20">
      <w:pPr>
        <w:framePr w:w="3244" w:hSpace="141" w:wrap="around" w:vAnchor="text" w:hAnchor="page" w:x="8212" w:y="-1360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094E20">
        <w:rPr>
          <w:rFonts w:asciiTheme="minorHAnsi" w:hAnsiTheme="minorHAnsi"/>
          <w:color w:val="A6A6A6" w:themeColor="background1" w:themeShade="A6"/>
          <w:sz w:val="16"/>
          <w:szCs w:val="16"/>
        </w:rPr>
        <w:t>E-mail: info@bueskydningdanmark.dk</w:t>
      </w:r>
    </w:p>
    <w:p w:rsidR="00332A01" w:rsidRPr="00332A01" w:rsidRDefault="00332A01" w:rsidP="00332A01">
      <w:pPr>
        <w:rPr>
          <w:rFonts w:asciiTheme="minorHAnsi" w:hAnsiTheme="minorHAnsi"/>
        </w:rPr>
      </w:pPr>
      <w:r w:rsidRPr="00332A01">
        <w:rPr>
          <w:rFonts w:asciiTheme="minorHAnsi" w:hAnsiTheme="minorHAnsi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4110"/>
      </w:tblGrid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32A01">
              <w:rPr>
                <w:rFonts w:asciiTheme="minorHAnsi" w:hAnsiTheme="minorHAnsi" w:cs="Arial"/>
                <w:sz w:val="24"/>
                <w:szCs w:val="24"/>
              </w:rPr>
              <w:t>Klub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332A01">
              <w:rPr>
                <w:rFonts w:asciiTheme="minorHAnsi" w:hAnsiTheme="minorHAnsi" w:cs="Arial"/>
                <w:sz w:val="24"/>
                <w:szCs w:val="24"/>
              </w:rPr>
              <w:t>Træningsbaneadr</w:t>
            </w:r>
            <w:proofErr w:type="spellEnd"/>
            <w:r w:rsidRPr="00332A0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32A01">
              <w:rPr>
                <w:rFonts w:asciiTheme="minorHAnsi" w:hAnsiTheme="minorHAnsi" w:cs="Arial"/>
                <w:sz w:val="24"/>
                <w:szCs w:val="24"/>
              </w:rPr>
              <w:t>Formand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32A01">
              <w:rPr>
                <w:rFonts w:asciiTheme="minorHAnsi" w:hAnsiTheme="minorHAnsi" w:cs="Arial"/>
                <w:sz w:val="24"/>
                <w:szCs w:val="24"/>
              </w:rPr>
              <w:t>Adresse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32A01">
              <w:rPr>
                <w:rFonts w:asciiTheme="minorHAnsi" w:hAnsiTheme="minorHAnsi" w:cs="Arial"/>
                <w:sz w:val="24"/>
                <w:szCs w:val="24"/>
              </w:rPr>
              <w:t>Postnr. By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2A01" w:rsidRPr="00332A01" w:rsidTr="00493047">
        <w:tc>
          <w:tcPr>
            <w:tcW w:w="2235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32A01">
              <w:rPr>
                <w:rFonts w:asciiTheme="minorHAnsi" w:hAnsiTheme="minorHAnsi" w:cs="Arial"/>
                <w:sz w:val="24"/>
                <w:szCs w:val="24"/>
              </w:rPr>
              <w:t>Dato for inspektion</w:t>
            </w:r>
          </w:p>
        </w:tc>
        <w:tc>
          <w:tcPr>
            <w:tcW w:w="4110" w:type="dxa"/>
          </w:tcPr>
          <w:p w:rsidR="00332A01" w:rsidRPr="00332A01" w:rsidRDefault="00332A01" w:rsidP="00493047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32A01" w:rsidRPr="00332A01" w:rsidRDefault="00332A01" w:rsidP="00332A01">
      <w:pPr>
        <w:pStyle w:val="Billedtekst"/>
        <w:rPr>
          <w:rFonts w:asciiTheme="minorHAnsi" w:hAnsiTheme="minorHAnsi"/>
        </w:rPr>
      </w:pPr>
      <w:r w:rsidRPr="00332A01">
        <w:rPr>
          <w:rFonts w:asciiTheme="minorHAnsi" w:hAnsiTheme="minorHAnsi"/>
        </w:rPr>
        <w:tab/>
      </w:r>
    </w:p>
    <w:p w:rsidR="00332A01" w:rsidRPr="00094E20" w:rsidRDefault="00332A01" w:rsidP="00332A01">
      <w:pPr>
        <w:tabs>
          <w:tab w:val="left" w:pos="709"/>
        </w:tabs>
        <w:rPr>
          <w:rFonts w:asciiTheme="minorHAnsi" w:hAnsiTheme="minorHAnsi" w:cs="Arial"/>
          <w:b/>
        </w:rPr>
      </w:pPr>
      <w:r w:rsidRPr="00332A01">
        <w:rPr>
          <w:rFonts w:asciiTheme="minorHAnsi" w:hAnsiTheme="minorHAnsi" w:cs="Arial"/>
        </w:rPr>
        <w:tab/>
      </w:r>
    </w:p>
    <w:p w:rsidR="00332A01" w:rsidRPr="00332A01" w:rsidRDefault="00332A01" w:rsidP="00332A01">
      <w:pPr>
        <w:pStyle w:val="Overskrift4"/>
        <w:rPr>
          <w:rFonts w:asciiTheme="minorHAnsi" w:hAnsiTheme="minorHAnsi"/>
          <w:sz w:val="8"/>
          <w:szCs w:val="8"/>
        </w:rPr>
      </w:pPr>
    </w:p>
    <w:p w:rsidR="00332A01" w:rsidRPr="00332A01" w:rsidRDefault="00332A01" w:rsidP="00332A01">
      <w:pPr>
        <w:pStyle w:val="Overskrift4"/>
        <w:rPr>
          <w:rFonts w:asciiTheme="minorHAnsi" w:hAnsiTheme="minorHAnsi"/>
        </w:rPr>
      </w:pPr>
    </w:p>
    <w:p w:rsidR="00332A01" w:rsidRPr="00332A01" w:rsidRDefault="00332A01" w:rsidP="00332A01">
      <w:pPr>
        <w:pStyle w:val="Overskrift4"/>
        <w:rPr>
          <w:rFonts w:asciiTheme="minorHAnsi" w:hAnsiTheme="minorHAnsi"/>
        </w:rPr>
      </w:pPr>
    </w:p>
    <w:p w:rsidR="00332A01" w:rsidRPr="00332A01" w:rsidRDefault="00332A01" w:rsidP="00332A01">
      <w:pPr>
        <w:pStyle w:val="Overskrift4"/>
        <w:rPr>
          <w:rFonts w:asciiTheme="minorHAnsi" w:hAnsiTheme="minorHAnsi"/>
        </w:rPr>
      </w:pPr>
    </w:p>
    <w:p w:rsidR="00332A01" w:rsidRPr="00332A01" w:rsidRDefault="00332A01" w:rsidP="00332A01">
      <w:pPr>
        <w:pStyle w:val="Overskrift4"/>
        <w:rPr>
          <w:rFonts w:asciiTheme="minorHAnsi" w:hAnsiTheme="minorHAnsi"/>
        </w:rPr>
      </w:pPr>
    </w:p>
    <w:p w:rsidR="00332A01" w:rsidRPr="00332A01" w:rsidRDefault="00332A01" w:rsidP="00332A01">
      <w:pPr>
        <w:pStyle w:val="Overskrift4"/>
        <w:rPr>
          <w:rFonts w:asciiTheme="minorHAnsi" w:hAnsiTheme="minorHAnsi"/>
        </w:rPr>
      </w:pPr>
    </w:p>
    <w:p w:rsidR="00332A01" w:rsidRPr="00E3120B" w:rsidRDefault="00332A01" w:rsidP="00332A01">
      <w:pPr>
        <w:pStyle w:val="Overskrift4"/>
        <w:rPr>
          <w:rFonts w:asciiTheme="minorHAnsi" w:hAnsiTheme="minorHAnsi"/>
          <w:b/>
        </w:rPr>
      </w:pPr>
      <w:r w:rsidRPr="00E3120B">
        <w:rPr>
          <w:rFonts w:asciiTheme="minorHAnsi" w:hAnsiTheme="minorHAnsi"/>
          <w:b/>
        </w:rPr>
        <w:t>Beskrivelse af baneforhold</w:t>
      </w:r>
    </w:p>
    <w:p w:rsidR="00332A01" w:rsidRPr="00E3120B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b/>
          <w:sz w:val="24"/>
          <w:szCs w:val="24"/>
        </w:rPr>
      </w:pPr>
      <w:r w:rsidRPr="00332A01">
        <w:rPr>
          <w:rFonts w:asciiTheme="minorHAnsi" w:hAnsiTheme="minorHAnsi" w:cs="Arial"/>
        </w:rPr>
        <w:tab/>
      </w:r>
      <w:r w:rsidRPr="00E3120B">
        <w:rPr>
          <w:rFonts w:asciiTheme="minorHAnsi" w:hAnsiTheme="minorHAnsi" w:cs="Arial"/>
          <w:b/>
          <w:sz w:val="24"/>
          <w:szCs w:val="24"/>
        </w:rPr>
        <w:t>Ja</w:t>
      </w:r>
      <w:r w:rsidRPr="00E3120B">
        <w:rPr>
          <w:rFonts w:asciiTheme="minorHAnsi" w:hAnsiTheme="minorHAnsi" w:cs="Arial"/>
          <w:b/>
          <w:sz w:val="24"/>
          <w:szCs w:val="24"/>
        </w:rPr>
        <w:tab/>
        <w:t>Nej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2737" wp14:editId="635B18DC">
                <wp:simplePos x="0" y="0"/>
                <wp:positionH relativeFrom="column">
                  <wp:posOffset>5008245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335" t="15240" r="15240" b="13335"/>
                <wp:wrapNone/>
                <wp:docPr id="32" name="Rektang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" o:spid="_x0000_s1026" style="position:absolute;margin-left:394.35pt;margin-top: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8C62" wp14:editId="73776AFC">
                <wp:simplePos x="0" y="0"/>
                <wp:positionH relativeFrom="column">
                  <wp:posOffset>5770245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335" t="15240" r="15240" b="13335"/>
                <wp:wrapNone/>
                <wp:docPr id="31" name="Rektang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1" o:spid="_x0000_s1026" style="position:absolute;margin-left:454.35pt;margin-top: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Er der permanente opstillinger på banen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/>
          <w:sz w:val="24"/>
          <w:szCs w:val="24"/>
        </w:rPr>
        <w:sym w:font="Wingdings" w:char="F06F"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02827" wp14:editId="69213B81">
                <wp:simplePos x="0" y="0"/>
                <wp:positionH relativeFrom="column">
                  <wp:posOffset>5770245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3335" t="15240" r="15240" b="13335"/>
                <wp:wrapNone/>
                <wp:docPr id="30" name="Rektang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0" o:spid="_x0000_s1026" style="position:absolute;margin-left:454.35pt;margin-top:11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4ADD0" wp14:editId="57BCD842">
                <wp:simplePos x="0" y="0"/>
                <wp:positionH relativeFrom="column">
                  <wp:posOffset>5008245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3335" t="15240" r="15240" b="13335"/>
                <wp:wrapNone/>
                <wp:docPr id="29" name="Rektang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394.35pt;margin-top:1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" strokeweight="1.5pt"/>
            </w:pict>
          </mc:Fallback>
        </mc:AlternateConten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Bruges banen af andre (</w:t>
      </w:r>
      <w:r w:rsidR="00493047">
        <w:rPr>
          <w:rFonts w:asciiTheme="minorHAnsi" w:hAnsiTheme="minorHAnsi" w:cs="Arial"/>
          <w:sz w:val="24"/>
          <w:szCs w:val="24"/>
        </w:rPr>
        <w:t>børnehave, ryttere, gang/</w:t>
      </w:r>
      <w:proofErr w:type="gramStart"/>
      <w:r w:rsidR="00493047">
        <w:rPr>
          <w:rFonts w:asciiTheme="minorHAnsi" w:hAnsiTheme="minorHAnsi" w:cs="Arial"/>
          <w:sz w:val="24"/>
          <w:szCs w:val="24"/>
        </w:rPr>
        <w:t xml:space="preserve">løbestier </w:t>
      </w:r>
      <w:r w:rsidRPr="00332A01">
        <w:rPr>
          <w:rFonts w:asciiTheme="minorHAnsi" w:hAnsiTheme="minorHAnsi" w:cs="Arial"/>
          <w:sz w:val="24"/>
          <w:szCs w:val="24"/>
        </w:rPr>
        <w:t xml:space="preserve"> –</w:t>
      </w:r>
      <w:proofErr w:type="gramEnd"/>
      <w:r w:rsidRPr="00332A01">
        <w:rPr>
          <w:rFonts w:asciiTheme="minorHAnsi" w:hAnsiTheme="minorHAnsi" w:cs="Arial"/>
          <w:sz w:val="24"/>
          <w:szCs w:val="24"/>
        </w:rPr>
        <w:t xml:space="preserve"> el. lign.)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131B3" wp14:editId="489C4BB6">
                <wp:simplePos x="0" y="0"/>
                <wp:positionH relativeFrom="column">
                  <wp:posOffset>5770245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3335" t="15240" r="15240" b="13335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454.35pt;margin-top:9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44HQ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15AFD" wp14:editId="47DC6C88">
                <wp:simplePos x="0" y="0"/>
                <wp:positionH relativeFrom="column">
                  <wp:posOffset>5008245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3335" t="15240" r="15240" b="13335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394.35pt;margin-top:9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" strokeweight="1.5pt"/>
            </w:pict>
          </mc:Fallback>
        </mc:AlternateConten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Er skydelinje og skivelinj</w:t>
      </w:r>
      <w:r w:rsidRPr="00332A01">
        <w:rPr>
          <w:rFonts w:asciiTheme="minorHAnsi" w:hAnsiTheme="minorHAnsi" w:cs="Arial"/>
          <w:sz w:val="24"/>
          <w:szCs w:val="24"/>
        </w:rPr>
        <w:t>e opmærket permanent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7A05E" wp14:editId="7D80050B">
                <wp:simplePos x="0" y="0"/>
                <wp:positionH relativeFrom="column">
                  <wp:posOffset>5770245</wp:posOffset>
                </wp:positionH>
                <wp:positionV relativeFrom="paragraph">
                  <wp:posOffset>-6350</wp:posOffset>
                </wp:positionV>
                <wp:extent cx="228600" cy="228600"/>
                <wp:effectExtent l="0" t="0" r="19050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5" o:spid="_x0000_s1026" style="position:absolute;margin-left:454.35pt;margin-top:-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857B6" wp14:editId="0CD9B7AA">
                <wp:simplePos x="0" y="0"/>
                <wp:positionH relativeFrom="column">
                  <wp:posOffset>5008245</wp:posOffset>
                </wp:positionH>
                <wp:positionV relativeFrom="paragraph">
                  <wp:posOffset>-6350</wp:posOffset>
                </wp:positionV>
                <wp:extent cx="228600" cy="228600"/>
                <wp:effectExtent l="0" t="0" r="19050" b="1905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394.35pt;margin-top:-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Er der levende hegn umiddelbart op til sikkerhedsafgrænsningen af banen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0181D" wp14:editId="49B9D073">
                <wp:simplePos x="0" y="0"/>
                <wp:positionH relativeFrom="column">
                  <wp:posOffset>5770245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3" o:spid="_x0000_s1026" style="position:absolute;margin-left:454.35pt;margin-top: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C809E" wp14:editId="13CEF9C1">
                <wp:simplePos x="0" y="0"/>
                <wp:positionH relativeFrom="column">
                  <wp:posOffset>5008245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394.35pt;margin-top: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V8Hg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Er banen inkl. sikkerhedsafstanden afmærket på en måde så ingen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utilsigtet kan komme ind på buebanen, når der skydes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B2A73" wp14:editId="63383CCA">
                <wp:simplePos x="0" y="0"/>
                <wp:positionH relativeFrom="column">
                  <wp:posOffset>5770245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454.35pt;margin-top:11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0D1B9" wp14:editId="519A78DA">
                <wp:simplePos x="0" y="0"/>
                <wp:positionH relativeFrom="column">
                  <wp:posOffset>5008245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2" o:spid="_x0000_s1026" style="position:absolute;margin-left:394.35pt;margin-top:11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izHg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" strokeweight="1.5pt"/>
            </w:pict>
          </mc:Fallback>
        </mc:AlternateConten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Er de stier el. lign som krydser ind over dele af banen.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i/>
          <w:sz w:val="8"/>
          <w:szCs w:val="8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332A01">
        <w:rPr>
          <w:rFonts w:asciiTheme="minorHAnsi" w:hAnsiTheme="minorHAnsi" w:cs="Arial"/>
          <w:i/>
          <w:sz w:val="24"/>
          <w:szCs w:val="24"/>
        </w:rPr>
        <w:t>Hvis ja må klubben kun bruge banen, hvis der opsættes skilte som gør opmærksom på faren</w:t>
      </w:r>
      <w:r w:rsidRPr="00332A01">
        <w:rPr>
          <w:rFonts w:asciiTheme="minorHAnsi" w:hAnsiTheme="minorHAnsi" w:cs="Arial"/>
          <w:i/>
          <w:sz w:val="24"/>
          <w:szCs w:val="24"/>
        </w:rPr>
        <w:tab/>
      </w:r>
      <w:r w:rsidRPr="00332A01">
        <w:rPr>
          <w:rFonts w:asciiTheme="minorHAnsi" w:hAnsiTheme="minorHAnsi" w:cs="Arial"/>
          <w:i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7230"/>
        </w:tabs>
        <w:rPr>
          <w:rFonts w:asciiTheme="minorHAnsi" w:hAnsiTheme="minorHAnsi" w:cs="Arial"/>
          <w:b/>
          <w:sz w:val="28"/>
          <w:szCs w:val="28"/>
        </w:rPr>
      </w:pPr>
      <w:r w:rsidRPr="00332A01">
        <w:rPr>
          <w:rFonts w:asciiTheme="minorHAnsi" w:hAnsiTheme="minorHAnsi" w:cs="Arial"/>
          <w:b/>
          <w:sz w:val="28"/>
          <w:szCs w:val="28"/>
        </w:rPr>
        <w:t>Sikkerhedskrav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Cs w:val="18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F810D" wp14:editId="16F6B8DA">
                <wp:simplePos x="0" y="0"/>
                <wp:positionH relativeFrom="column">
                  <wp:posOffset>5008245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335" t="15240" r="15240" b="13335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394.35pt;margin-top:9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xA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E30AE" wp14:editId="2B3E4081">
                <wp:simplePos x="0" y="0"/>
                <wp:positionH relativeFrom="column">
                  <wp:posOffset>5770245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335" t="15240" r="15240" b="13335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454.35pt;margin-top:9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D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 xml:space="preserve">Er der bag alle enkelte mål minimum </w:t>
      </w:r>
      <w:smartTag w:uri="urn:schemas-microsoft-com:office:smarttags" w:element="metricconverter">
        <w:smartTagPr>
          <w:attr w:name="ProductID" w:val="140 m"/>
        </w:smartTagPr>
        <w:r w:rsidRPr="00332A01">
          <w:rPr>
            <w:rFonts w:asciiTheme="minorHAnsi" w:hAnsiTheme="minorHAnsi" w:cs="Arial"/>
            <w:sz w:val="24"/>
            <w:szCs w:val="24"/>
          </w:rPr>
          <w:t>140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(sikkerhedsafstand) fra skydelin</w:t>
      </w:r>
      <w:r>
        <w:rPr>
          <w:rFonts w:asciiTheme="minorHAnsi" w:hAnsiTheme="minorHAnsi" w:cs="Arial"/>
          <w:sz w:val="24"/>
          <w:szCs w:val="24"/>
        </w:rPr>
        <w:t>j</w:t>
      </w:r>
      <w:r w:rsidRPr="00332A01">
        <w:rPr>
          <w:rFonts w:asciiTheme="minorHAnsi" w:hAnsiTheme="minorHAnsi" w:cs="Arial"/>
          <w:sz w:val="24"/>
          <w:szCs w:val="24"/>
        </w:rPr>
        <w:t xml:space="preserve">e 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til afspærring bag skiverne, i hele banens bredde (</w:t>
      </w:r>
      <w:smartTag w:uri="urn:schemas-microsoft-com:office:smarttags" w:element="metricconverter">
        <w:smartTagPr>
          <w:attr w:name="ProductID" w:val="20 m"/>
        </w:smartTagPr>
        <w:r w:rsidRPr="00332A01">
          <w:rPr>
            <w:rFonts w:asciiTheme="minorHAnsi" w:hAnsiTheme="minorHAnsi" w:cs="Arial"/>
            <w:sz w:val="24"/>
            <w:szCs w:val="24"/>
          </w:rPr>
          <w:t>20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på bredden på målet)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332A01" w:rsidRPr="00332A01" w:rsidRDefault="00332A01" w:rsidP="00332A01">
      <w:pPr>
        <w:tabs>
          <w:tab w:val="left" w:pos="5103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Hvis ikke, hvilke mål opfylder ikke ovenstående: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 xml:space="preserve">Hvis der er pilefang højst </w:t>
      </w:r>
      <w:smartTag w:uri="urn:schemas-microsoft-com:office:smarttags" w:element="metricconverter">
        <w:smartTagPr>
          <w:attr w:name="ProductID" w:val="5 m"/>
        </w:smartTagPr>
        <w:r w:rsidRPr="00332A01">
          <w:rPr>
            <w:rFonts w:asciiTheme="minorHAnsi" w:hAnsiTheme="minorHAnsi" w:cs="Arial"/>
            <w:sz w:val="24"/>
            <w:szCs w:val="24"/>
          </w:rPr>
          <w:t>5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bag målet som dækker målet samt </w:t>
      </w:r>
      <w:smartTag w:uri="urn:schemas-microsoft-com:office:smarttags" w:element="metricconverter">
        <w:smartTagPr>
          <w:attr w:name="ProductID" w:val="1 m"/>
        </w:smartTagPr>
        <w:r w:rsidRPr="00332A01">
          <w:rPr>
            <w:rFonts w:asciiTheme="minorHAnsi" w:hAnsiTheme="minorHAnsi" w:cs="Arial"/>
            <w:sz w:val="24"/>
            <w:szCs w:val="24"/>
          </w:rPr>
          <w:t>1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til begge sider og i højden kan sikkerhedsafstanden reduceres, til </w:t>
      </w:r>
      <w:smartTag w:uri="urn:schemas-microsoft-com:office:smarttags" w:element="metricconverter">
        <w:smartTagPr>
          <w:attr w:name="ProductID" w:val="40 m"/>
        </w:smartTagPr>
        <w:r w:rsidRPr="00332A01">
          <w:rPr>
            <w:rFonts w:asciiTheme="minorHAnsi" w:hAnsiTheme="minorHAnsi" w:cs="Arial"/>
            <w:sz w:val="24"/>
            <w:szCs w:val="24"/>
          </w:rPr>
          <w:t>40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bag målet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Hvis pilefanget består af fangnet skal der være 2 net med minimum ½ m mellem nettene, da de ellers ikke giver tilstrækkelig effekt.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A4952" wp14:editId="043BB9B7">
                <wp:simplePos x="0" y="0"/>
                <wp:positionH relativeFrom="column">
                  <wp:posOffset>5770245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454.35pt;margin-top:8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3CDC7" wp14:editId="082A0A50">
                <wp:simplePos x="0" y="0"/>
                <wp:positionH relativeFrom="column">
                  <wp:posOffset>5008245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394.35pt;margin-top:7.8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P6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Er de mål</w:t>
      </w:r>
      <w:r>
        <w:rPr>
          <w:rFonts w:asciiTheme="minorHAnsi" w:hAnsiTheme="minorHAnsi" w:cs="Arial"/>
          <w:sz w:val="24"/>
          <w:szCs w:val="24"/>
        </w:rPr>
        <w:t>,</w:t>
      </w:r>
      <w:r w:rsidRPr="00332A01">
        <w:rPr>
          <w:rFonts w:asciiTheme="minorHAnsi" w:hAnsiTheme="minorHAnsi" w:cs="Arial"/>
          <w:sz w:val="24"/>
          <w:szCs w:val="24"/>
        </w:rPr>
        <w:t xml:space="preserve"> der ikke opfylder ovenstående </w:t>
      </w:r>
      <w:smartTag w:uri="urn:schemas-microsoft-com:office:smarttags" w:element="metricconverter">
        <w:smartTagPr>
          <w:attr w:name="ProductID" w:val="140 m"/>
        </w:smartTagPr>
        <w:r w:rsidRPr="00332A01">
          <w:rPr>
            <w:rFonts w:asciiTheme="minorHAnsi" w:hAnsiTheme="minorHAnsi" w:cs="Arial"/>
            <w:sz w:val="24"/>
            <w:szCs w:val="24"/>
          </w:rPr>
          <w:t>140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sikkerhedsafstand</w:t>
      </w:r>
      <w:r>
        <w:rPr>
          <w:rFonts w:asciiTheme="minorHAnsi" w:hAnsiTheme="minorHAnsi" w:cs="Arial"/>
          <w:sz w:val="24"/>
          <w:szCs w:val="24"/>
        </w:rPr>
        <w:t>,</w:t>
      </w:r>
      <w:r w:rsidRPr="00332A01">
        <w:rPr>
          <w:rFonts w:asciiTheme="minorHAnsi" w:hAnsiTheme="minorHAnsi" w:cs="Arial"/>
          <w:sz w:val="24"/>
          <w:szCs w:val="24"/>
        </w:rPr>
        <w:t xml:space="preserve"> forsynet</w:t>
      </w:r>
    </w:p>
    <w:p w:rsid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332A01">
        <w:rPr>
          <w:rFonts w:asciiTheme="minorHAnsi" w:hAnsiTheme="minorHAnsi" w:cs="Arial"/>
          <w:sz w:val="24"/>
          <w:szCs w:val="24"/>
        </w:rPr>
        <w:t xml:space="preserve">med dette pilefang og er der minimum </w:t>
      </w:r>
      <w:smartTag w:uri="urn:schemas-microsoft-com:office:smarttags" w:element="metricconverter">
        <w:smartTagPr>
          <w:attr w:name="ProductID" w:val="40 m"/>
        </w:smartTagPr>
        <w:r w:rsidRPr="00332A01">
          <w:rPr>
            <w:rFonts w:asciiTheme="minorHAnsi" w:hAnsiTheme="minorHAnsi" w:cs="Arial"/>
            <w:sz w:val="24"/>
            <w:szCs w:val="24"/>
          </w:rPr>
          <w:t>40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(sikkerhedsafstand) bag målet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i hele banens bredde (</w:t>
      </w:r>
      <w:smartTag w:uri="urn:schemas-microsoft-com:office:smarttags" w:element="metricconverter">
        <w:smartTagPr>
          <w:attr w:name="ProductID" w:val="20 m"/>
        </w:smartTagPr>
        <w:r w:rsidRPr="00332A01">
          <w:rPr>
            <w:rFonts w:asciiTheme="minorHAnsi" w:hAnsiTheme="minorHAnsi" w:cs="Arial"/>
            <w:sz w:val="24"/>
            <w:szCs w:val="24"/>
          </w:rPr>
          <w:t>20 m</w:t>
        </w:r>
      </w:smartTag>
      <w:r w:rsidRPr="00332A01">
        <w:rPr>
          <w:rFonts w:asciiTheme="minorHAnsi" w:hAnsiTheme="minorHAnsi" w:cs="Arial"/>
          <w:sz w:val="24"/>
          <w:szCs w:val="24"/>
        </w:rPr>
        <w:t xml:space="preserve"> + bredden på målet)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332A01" w:rsidRPr="00332A01" w:rsidRDefault="00332A01" w:rsidP="00332A01">
      <w:pPr>
        <w:tabs>
          <w:tab w:val="left" w:pos="5103"/>
          <w:tab w:val="left" w:pos="7938"/>
          <w:tab w:val="left" w:pos="9072"/>
        </w:tabs>
        <w:rPr>
          <w:rFonts w:asciiTheme="minorHAnsi" w:hAnsiTheme="minorHAnsi" w:cs="Arial"/>
          <w:sz w:val="8"/>
          <w:szCs w:val="8"/>
        </w:rPr>
      </w:pPr>
    </w:p>
    <w:p w:rsidR="00332A01" w:rsidRPr="00332A01" w:rsidRDefault="00332A01" w:rsidP="00332A01">
      <w:pPr>
        <w:tabs>
          <w:tab w:val="left" w:pos="5103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Hvis ikke, hvilke mål opfylder ikke ovenstående: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332A01" w:rsidRPr="00332A01" w:rsidRDefault="00E3120B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7688F" wp14:editId="6252E693">
                <wp:simplePos x="0" y="0"/>
                <wp:positionH relativeFrom="column">
                  <wp:posOffset>5018405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395.15pt;margin-top:3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" strokeweight="1.5pt"/>
            </w:pict>
          </mc:Fallback>
        </mc:AlternateContent>
      </w:r>
      <w:r w:rsidR="00332A01"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656D2" wp14:editId="6CDD717B">
                <wp:simplePos x="0" y="0"/>
                <wp:positionH relativeFrom="column">
                  <wp:posOffset>5770245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335" t="17780" r="15240" b="10795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6" o:spid="_x0000_s1026" style="position:absolute;margin-left:454.35pt;margin-top:3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" strokeweight="1.5pt"/>
            </w:pict>
          </mc:Fallback>
        </mc:AlternateContent>
      </w:r>
      <w:r w:rsidR="00332A01" w:rsidRPr="00332A01">
        <w:rPr>
          <w:rFonts w:asciiTheme="minorHAnsi" w:hAnsiTheme="minorHAnsi" w:cs="Arial"/>
          <w:sz w:val="24"/>
          <w:szCs w:val="24"/>
        </w:rPr>
        <w:t>Er der til disse mål andre forhold</w:t>
      </w:r>
      <w:r w:rsidR="00332A01">
        <w:rPr>
          <w:rFonts w:asciiTheme="minorHAnsi" w:hAnsiTheme="minorHAnsi" w:cs="Arial"/>
          <w:sz w:val="24"/>
          <w:szCs w:val="24"/>
        </w:rPr>
        <w:t>,</w:t>
      </w:r>
      <w:r w:rsidR="00332A01" w:rsidRPr="00332A01">
        <w:rPr>
          <w:rFonts w:asciiTheme="minorHAnsi" w:hAnsiTheme="minorHAnsi" w:cs="Arial"/>
          <w:sz w:val="24"/>
          <w:szCs w:val="24"/>
        </w:rPr>
        <w:t xml:space="preserve"> der godtgør</w:t>
      </w:r>
      <w:r w:rsidR="00332A01">
        <w:rPr>
          <w:rFonts w:asciiTheme="minorHAnsi" w:hAnsiTheme="minorHAnsi" w:cs="Arial"/>
          <w:sz w:val="24"/>
          <w:szCs w:val="24"/>
        </w:rPr>
        <w:t>,</w:t>
      </w:r>
      <w:r w:rsidR="00332A01" w:rsidRPr="00332A01">
        <w:rPr>
          <w:rFonts w:asciiTheme="minorHAnsi" w:hAnsiTheme="minorHAnsi" w:cs="Arial"/>
          <w:sz w:val="24"/>
          <w:szCs w:val="24"/>
        </w:rPr>
        <w:t xml:space="preserve"> at målet kan erklæres for helt 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proofErr w:type="gramStart"/>
      <w:r w:rsidRPr="00332A01">
        <w:rPr>
          <w:rFonts w:asciiTheme="minorHAnsi" w:hAnsiTheme="minorHAnsi" w:cs="Arial"/>
          <w:sz w:val="24"/>
          <w:szCs w:val="24"/>
        </w:rPr>
        <w:t>uden risiko.</w:t>
      </w:r>
      <w:proofErr w:type="gramEnd"/>
      <w:r w:rsidRPr="00332A01">
        <w:rPr>
          <w:rFonts w:asciiTheme="minorHAnsi" w:hAnsiTheme="minorHAnsi" w:cs="Arial"/>
          <w:sz w:val="24"/>
          <w:szCs w:val="24"/>
        </w:rPr>
        <w:t xml:space="preserve"> F.eks. at der er en meget høj jordvold eller andre naturlige pilefang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E3120B" w:rsidRDefault="00E3120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E3120B" w:rsidRPr="00E3120B" w:rsidRDefault="00E3120B" w:rsidP="00E3120B">
      <w:pPr>
        <w:tabs>
          <w:tab w:val="left" w:pos="7938"/>
          <w:tab w:val="left" w:pos="9072"/>
        </w:tabs>
        <w:rPr>
          <w:rFonts w:asciiTheme="minorHAnsi" w:hAnsiTheme="minorHAnsi" w:cs="Arial"/>
          <w:b/>
          <w:sz w:val="24"/>
          <w:szCs w:val="24"/>
        </w:rPr>
      </w:pPr>
      <w:r w:rsidRPr="00332A01">
        <w:rPr>
          <w:rFonts w:asciiTheme="minorHAnsi" w:hAnsiTheme="minorHAnsi" w:cs="Arial"/>
        </w:rPr>
        <w:lastRenderedPageBreak/>
        <w:tab/>
      </w:r>
      <w:r w:rsidRPr="00E3120B">
        <w:rPr>
          <w:rFonts w:asciiTheme="minorHAnsi" w:hAnsiTheme="minorHAnsi" w:cs="Arial"/>
          <w:b/>
          <w:sz w:val="24"/>
          <w:szCs w:val="24"/>
        </w:rPr>
        <w:t>Ja</w:t>
      </w:r>
      <w:r w:rsidRPr="00E3120B">
        <w:rPr>
          <w:rFonts w:asciiTheme="minorHAnsi" w:hAnsiTheme="minorHAnsi" w:cs="Arial"/>
          <w:b/>
          <w:sz w:val="24"/>
          <w:szCs w:val="24"/>
        </w:rPr>
        <w:tab/>
        <w:t>Nej</w:t>
      </w:r>
    </w:p>
    <w:p w:rsidR="00E3120B" w:rsidRPr="00E3120B" w:rsidRDefault="00E3120B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8"/>
          <w:szCs w:val="8"/>
        </w:rPr>
      </w:pPr>
    </w:p>
    <w:p w:rsidR="00E3120B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2D058" wp14:editId="4D6F89D9">
                <wp:simplePos x="0" y="0"/>
                <wp:positionH relativeFrom="column">
                  <wp:posOffset>5770245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3335" t="10160" r="15240" b="1841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454.35pt;margin-top:1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i+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8276B" wp14:editId="12DD08B1">
                <wp:simplePos x="0" y="0"/>
                <wp:positionH relativeFrom="column">
                  <wp:posOffset>5008245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3335" t="10160" r="15240" b="18415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394.35pt;margin-top:1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" strokeweight="1.5pt"/>
            </w:pict>
          </mc:Fallback>
        </mc:AlternateContent>
      </w:r>
      <w:r w:rsidR="00E3120B">
        <w:rPr>
          <w:rFonts w:asciiTheme="minorHAnsi" w:hAnsiTheme="minorHAnsi" w:cs="Arial"/>
          <w:sz w:val="24"/>
          <w:szCs w:val="24"/>
        </w:rPr>
        <w:t>Er der tydel</w:t>
      </w:r>
      <w:r w:rsidRPr="00332A01">
        <w:rPr>
          <w:rFonts w:asciiTheme="minorHAnsi" w:hAnsiTheme="minorHAnsi" w:cs="Arial"/>
          <w:sz w:val="24"/>
          <w:szCs w:val="24"/>
        </w:rPr>
        <w:t>ig afmærkning af ruten</w:t>
      </w:r>
      <w:r w:rsidR="00E3120B">
        <w:rPr>
          <w:rFonts w:asciiTheme="minorHAnsi" w:hAnsiTheme="minorHAnsi" w:cs="Arial"/>
          <w:sz w:val="24"/>
          <w:szCs w:val="24"/>
        </w:rPr>
        <w:t>,</w:t>
      </w:r>
      <w:r w:rsidRPr="00332A01">
        <w:rPr>
          <w:rFonts w:asciiTheme="minorHAnsi" w:hAnsiTheme="minorHAnsi" w:cs="Arial"/>
          <w:sz w:val="24"/>
          <w:szCs w:val="24"/>
        </w:rPr>
        <w:t xml:space="preserve"> der skal følges banen rundt </w:t>
      </w:r>
      <w:r w:rsidR="00E3120B">
        <w:rPr>
          <w:rFonts w:asciiTheme="minorHAnsi" w:hAnsiTheme="minorHAnsi" w:cs="Arial"/>
          <w:sz w:val="24"/>
          <w:szCs w:val="24"/>
        </w:rPr>
        <w:t xml:space="preserve">- </w:t>
      </w:r>
      <w:r w:rsidRPr="00332A01">
        <w:rPr>
          <w:rFonts w:asciiTheme="minorHAnsi" w:hAnsiTheme="minorHAnsi" w:cs="Arial"/>
          <w:sz w:val="24"/>
          <w:szCs w:val="24"/>
        </w:rPr>
        <w:t xml:space="preserve">herunder </w:t>
      </w:r>
    </w:p>
    <w:p w:rsidR="00332A01" w:rsidRPr="00332A01" w:rsidRDefault="00E3120B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retningspile ved målene</w:t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E3120B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DEB0F" wp14:editId="4CCF5DEA">
                <wp:simplePos x="0" y="0"/>
                <wp:positionH relativeFrom="column">
                  <wp:posOffset>5770245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454.35pt;margin-top:-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VxHQ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AFC3B" wp14:editId="649B1FC0">
                <wp:simplePos x="0" y="0"/>
                <wp:positionH relativeFrom="column">
                  <wp:posOffset>5008245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394.35pt;margin-top:-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" strokeweight="1.5pt"/>
            </w:pict>
          </mc:Fallback>
        </mc:AlternateContent>
      </w:r>
      <w:r w:rsidR="00332A01" w:rsidRPr="00332A01">
        <w:rPr>
          <w:rFonts w:asciiTheme="minorHAnsi" w:hAnsiTheme="minorHAnsi" w:cs="Arial"/>
          <w:sz w:val="24"/>
          <w:szCs w:val="24"/>
        </w:rPr>
        <w:t>Er der tydelige advarselsskilte ved veje og stier der fører ind til banen</w:t>
      </w:r>
      <w:r w:rsidR="00332A01" w:rsidRPr="00332A01">
        <w:rPr>
          <w:rFonts w:asciiTheme="minorHAnsi" w:hAnsiTheme="minorHAnsi" w:cs="Arial"/>
          <w:sz w:val="24"/>
          <w:szCs w:val="24"/>
        </w:rPr>
        <w:tab/>
      </w:r>
      <w:r w:rsidR="00332A01"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E3120B" w:rsidRDefault="00E3120B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00C82" wp14:editId="755CB808">
                <wp:simplePos x="0" y="0"/>
                <wp:positionH relativeFrom="column">
                  <wp:posOffset>5770245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454.35pt;margin-top:3.3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GC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Når der ikke er tale om en permanent bane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3C52D" wp14:editId="54D03938">
                <wp:simplePos x="0" y="0"/>
                <wp:positionH relativeFrom="column">
                  <wp:posOffset>5008245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394.35pt;margin-top:3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" strokeweight="1.5pt"/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>f</w:t>
      </w:r>
      <w:r w:rsidR="00332A01" w:rsidRPr="00332A01">
        <w:rPr>
          <w:rFonts w:asciiTheme="minorHAnsi" w:hAnsiTheme="minorHAnsi" w:cs="Arial"/>
          <w:sz w:val="24"/>
          <w:szCs w:val="24"/>
        </w:rPr>
        <w:t xml:space="preserve">indes der så en skriftlig instruks </w:t>
      </w: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for opstilling af målene på banen</w:t>
      </w: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E3120B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76BFA" wp14:editId="13D63BCD">
                <wp:simplePos x="0" y="0"/>
                <wp:positionH relativeFrom="column">
                  <wp:posOffset>5770245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19050" b="1905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454.35pt;margin-top:10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196B2" wp14:editId="3AAF1F7A">
                <wp:simplePos x="0" y="0"/>
                <wp:positionH relativeFrom="column">
                  <wp:posOffset>5008245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19050" b="190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394.35pt;margin-top:10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" strokeweight="1.5pt"/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 xml:space="preserve">Hvis Ja - </w:t>
      </w:r>
      <w:r w:rsidR="00332A01" w:rsidRPr="00332A01">
        <w:rPr>
          <w:rFonts w:asciiTheme="minorHAnsi" w:hAnsiTheme="minorHAnsi" w:cs="Arial"/>
          <w:sz w:val="24"/>
          <w:szCs w:val="24"/>
        </w:rPr>
        <w:t xml:space="preserve">Beskriver denne </w:t>
      </w:r>
      <w:r>
        <w:rPr>
          <w:rFonts w:asciiTheme="minorHAnsi" w:hAnsiTheme="minorHAnsi" w:cs="Arial"/>
          <w:sz w:val="24"/>
          <w:szCs w:val="24"/>
        </w:rPr>
        <w:t xml:space="preserve">så </w:t>
      </w:r>
      <w:r w:rsidR="00332A01" w:rsidRPr="00332A01">
        <w:rPr>
          <w:rFonts w:asciiTheme="minorHAnsi" w:hAnsiTheme="minorHAnsi" w:cs="Arial"/>
          <w:sz w:val="24"/>
          <w:szCs w:val="24"/>
        </w:rPr>
        <w:t>en arbejdsgang, som sikrer, at banen vil overholde</w:t>
      </w: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proofErr w:type="gramStart"/>
      <w:r w:rsidRPr="00332A01">
        <w:rPr>
          <w:rFonts w:asciiTheme="minorHAnsi" w:hAnsiTheme="minorHAnsi" w:cs="Arial"/>
          <w:sz w:val="24"/>
          <w:szCs w:val="24"/>
        </w:rPr>
        <w:t>sikkerhedsbestemmelserne i lovkomplekset</w:t>
      </w:r>
      <w:r w:rsidR="00E3120B">
        <w:rPr>
          <w:rFonts w:asciiTheme="minorHAnsi" w:hAnsiTheme="minorHAnsi" w:cs="Arial"/>
          <w:sz w:val="24"/>
          <w:szCs w:val="24"/>
        </w:rPr>
        <w:t>s</w:t>
      </w:r>
      <w:r w:rsidR="00E841DC">
        <w:rPr>
          <w:rFonts w:asciiTheme="minorHAnsi" w:hAnsiTheme="minorHAnsi" w:cs="Arial"/>
          <w:sz w:val="24"/>
          <w:szCs w:val="24"/>
        </w:rPr>
        <w:t xml:space="preserve"> art.</w:t>
      </w:r>
      <w:proofErr w:type="gramEnd"/>
      <w:r w:rsidR="00E841DC">
        <w:rPr>
          <w:rFonts w:asciiTheme="minorHAnsi" w:hAnsiTheme="minorHAnsi" w:cs="Arial"/>
          <w:sz w:val="24"/>
          <w:szCs w:val="24"/>
        </w:rPr>
        <w:t xml:space="preserve"> 10.20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332A01">
        <w:rPr>
          <w:rFonts w:asciiTheme="minorHAnsi" w:hAnsiTheme="minorHAnsi" w:cs="Arial"/>
          <w:i/>
          <w:sz w:val="24"/>
          <w:szCs w:val="24"/>
        </w:rPr>
        <w:t>Hvis nej, Hvem har ansvaret for opstillingen før træning.</w:t>
      </w:r>
    </w:p>
    <w:p w:rsidR="00332A01" w:rsidRPr="00332A01" w:rsidRDefault="00332A01" w:rsidP="00332A01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332A01">
        <w:rPr>
          <w:rFonts w:asciiTheme="minorHAnsi" w:hAnsiTheme="minorHAnsi" w:cs="Arial"/>
          <w:sz w:val="24"/>
          <w:szCs w:val="24"/>
        </w:rPr>
        <w:t>Navn: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332A01">
        <w:rPr>
          <w:rFonts w:asciiTheme="minorHAnsi" w:hAnsiTheme="minorHAnsi" w:cs="Arial"/>
          <w:sz w:val="24"/>
          <w:szCs w:val="24"/>
        </w:rPr>
        <w:t>Adresse: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 xml:space="preserve">Telefon </w:t>
      </w:r>
      <w:proofErr w:type="spellStart"/>
      <w:r w:rsidRPr="00332A01">
        <w:rPr>
          <w:rFonts w:asciiTheme="minorHAnsi" w:hAnsiTheme="minorHAnsi" w:cs="Arial"/>
          <w:sz w:val="24"/>
          <w:szCs w:val="24"/>
        </w:rPr>
        <w:t>nr</w:t>
      </w:r>
      <w:proofErr w:type="spellEnd"/>
      <w:r w:rsidRPr="00332A01">
        <w:rPr>
          <w:rFonts w:asciiTheme="minorHAnsi" w:hAnsiTheme="minorHAnsi" w:cs="Arial"/>
          <w:sz w:val="24"/>
          <w:szCs w:val="24"/>
        </w:rPr>
        <w:t>: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  <w:t>Ja</w:t>
      </w:r>
      <w:r w:rsidRPr="00332A01">
        <w:rPr>
          <w:rFonts w:asciiTheme="minorHAnsi" w:hAnsiTheme="minorHAnsi" w:cs="Arial"/>
          <w:sz w:val="24"/>
          <w:szCs w:val="24"/>
        </w:rPr>
        <w:tab/>
        <w:t>Nej</w:t>
      </w:r>
    </w:p>
    <w:p w:rsidR="00332A01" w:rsidRPr="00E3120B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094E20" w:rsidRDefault="00332A01" w:rsidP="00094E20">
      <w:pPr>
        <w:tabs>
          <w:tab w:val="left" w:pos="1701"/>
          <w:tab w:val="left" w:pos="6237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FC205" wp14:editId="35B2E700">
                <wp:simplePos x="0" y="0"/>
                <wp:positionH relativeFrom="column">
                  <wp:posOffset>5770245</wp:posOffset>
                </wp:positionH>
                <wp:positionV relativeFrom="paragraph">
                  <wp:posOffset>11430</wp:posOffset>
                </wp:positionV>
                <wp:extent cx="228600" cy="228600"/>
                <wp:effectExtent l="13335" t="12065" r="15240" b="1651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454.35pt;margin-top:.9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4B2C8" wp14:editId="6B5B7CF1">
                <wp:simplePos x="0" y="0"/>
                <wp:positionH relativeFrom="column">
                  <wp:posOffset>5008245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335" t="10795" r="15240" b="177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94.35pt;margin-top: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 xml:space="preserve">Banen overholder </w:t>
      </w:r>
      <w:proofErr w:type="spellStart"/>
      <w:r w:rsidR="00094E20">
        <w:rPr>
          <w:rFonts w:asciiTheme="minorHAnsi" w:hAnsiTheme="minorHAnsi" w:cs="Arial"/>
          <w:sz w:val="24"/>
          <w:szCs w:val="24"/>
        </w:rPr>
        <w:t>BD’s</w:t>
      </w:r>
      <w:proofErr w:type="spellEnd"/>
      <w:r w:rsidRPr="00332A01">
        <w:rPr>
          <w:rFonts w:asciiTheme="minorHAnsi" w:hAnsiTheme="minorHAnsi" w:cs="Arial"/>
          <w:sz w:val="24"/>
          <w:szCs w:val="24"/>
        </w:rPr>
        <w:t xml:space="preserve"> sikkerhedsbestemmelser beskrevet i lovkomplekset </w:t>
      </w:r>
    </w:p>
    <w:p w:rsidR="00332A01" w:rsidRPr="00332A01" w:rsidRDefault="00E841DC" w:rsidP="00094E20">
      <w:pPr>
        <w:tabs>
          <w:tab w:val="left" w:pos="1701"/>
          <w:tab w:val="left" w:pos="6237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artikel </w:t>
      </w:r>
      <w:bookmarkStart w:id="0" w:name="_GoBack"/>
      <w:r>
        <w:rPr>
          <w:rFonts w:asciiTheme="minorHAnsi" w:hAnsiTheme="minorHAnsi" w:cs="Arial"/>
          <w:sz w:val="24"/>
          <w:szCs w:val="24"/>
        </w:rPr>
        <w:t>10</w:t>
      </w:r>
      <w:bookmarkEnd w:id="0"/>
      <w:r>
        <w:rPr>
          <w:rFonts w:asciiTheme="minorHAnsi" w:hAnsiTheme="minorHAnsi" w:cs="Arial"/>
          <w:sz w:val="24"/>
          <w:szCs w:val="24"/>
        </w:rPr>
        <w:t>.20</w:t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Banen er gennemgået med følgende bemærkninger:</w:t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332A01" w:rsidRPr="00332A01" w:rsidTr="00E3120B">
        <w:trPr>
          <w:trHeight w:val="2446"/>
        </w:trPr>
        <w:tc>
          <w:tcPr>
            <w:tcW w:w="9666" w:type="dxa"/>
          </w:tcPr>
          <w:p w:rsidR="00332A01" w:rsidRPr="00332A01" w:rsidRDefault="00332A01" w:rsidP="00493047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32A01" w:rsidRPr="00332A01" w:rsidRDefault="00332A01" w:rsidP="00332A01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ab/>
        <w:t>Ja</w:t>
      </w:r>
      <w:r w:rsidRPr="00332A01">
        <w:rPr>
          <w:rFonts w:asciiTheme="minorHAnsi" w:hAnsiTheme="minorHAnsi" w:cs="Arial"/>
          <w:sz w:val="24"/>
          <w:szCs w:val="24"/>
        </w:rPr>
        <w:tab/>
        <w:t>Nej</w:t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3E0A2" wp14:editId="0C9D9BD1">
                <wp:simplePos x="0" y="0"/>
                <wp:positionH relativeFrom="column">
                  <wp:posOffset>5770245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335" t="18415" r="15240" b="1016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454.35pt;margin-top:2.4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" strokeweight="1.5pt"/>
            </w:pict>
          </mc:Fallback>
        </mc:AlternateContent>
      </w:r>
      <w:r w:rsidRPr="00332A01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F6929" wp14:editId="6E220144">
                <wp:simplePos x="0" y="0"/>
                <wp:positionH relativeFrom="column">
                  <wp:posOffset>5008245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335" t="18415" r="15240" b="1016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94.35pt;margin-top:2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" strokeweight="1.5pt"/>
            </w:pict>
          </mc:Fallback>
        </mc:AlternateContent>
      </w:r>
      <w:r w:rsidRPr="00332A01">
        <w:rPr>
          <w:rFonts w:asciiTheme="minorHAnsi" w:hAnsiTheme="minorHAnsi" w:cs="Arial"/>
          <w:sz w:val="24"/>
          <w:szCs w:val="24"/>
        </w:rPr>
        <w:t>Banen må anvendes til bueskydning</w:t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332A01">
        <w:rPr>
          <w:rFonts w:asciiTheme="minorHAnsi" w:hAnsiTheme="minorHAnsi" w:cs="Arial"/>
          <w:sz w:val="24"/>
          <w:szCs w:val="24"/>
        </w:rPr>
        <w:t>Underskrevet:</w:t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3402"/>
          <w:tab w:val="left" w:pos="5103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094E20" w:rsidP="00332A01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BUESKYDNING DANMARK</w:t>
      </w:r>
      <w:r w:rsidR="00332A01" w:rsidRPr="00332A01">
        <w:rPr>
          <w:rFonts w:asciiTheme="minorHAnsi" w:hAnsiTheme="minorHAnsi" w:cs="Arial"/>
          <w:sz w:val="24"/>
          <w:szCs w:val="24"/>
        </w:rPr>
        <w:t xml:space="preserve"> dommer</w:t>
      </w:r>
      <w:r w:rsidR="00332A01" w:rsidRPr="00332A01">
        <w:rPr>
          <w:rFonts w:asciiTheme="minorHAnsi" w:hAnsiTheme="minorHAnsi" w:cs="Arial"/>
          <w:sz w:val="24"/>
          <w:szCs w:val="24"/>
        </w:rPr>
        <w:tab/>
      </w:r>
      <w:r w:rsidR="00332A01" w:rsidRPr="00332A01">
        <w:rPr>
          <w:rFonts w:asciiTheme="minorHAnsi" w:hAnsiTheme="minorHAnsi" w:cs="Arial"/>
          <w:sz w:val="24"/>
          <w:szCs w:val="24"/>
        </w:rPr>
        <w:tab/>
        <w:t>Klub</w:t>
      </w:r>
    </w:p>
    <w:p w:rsidR="00332A01" w:rsidRPr="00332A01" w:rsidRDefault="00332A01" w:rsidP="00332A01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332A01" w:rsidRPr="00332A01" w:rsidRDefault="00332A01" w:rsidP="00332A01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332A01">
        <w:rPr>
          <w:rFonts w:asciiTheme="minorHAnsi" w:hAnsiTheme="minorHAnsi" w:cs="Arial"/>
          <w:sz w:val="24"/>
          <w:szCs w:val="24"/>
        </w:rPr>
        <w:t xml:space="preserve">Næste eftersyn aftalt i </w:t>
      </w:r>
      <w:proofErr w:type="gramStart"/>
      <w:r w:rsidRPr="00332A01">
        <w:rPr>
          <w:rFonts w:asciiTheme="minorHAnsi" w:hAnsiTheme="minorHAnsi" w:cs="Arial"/>
          <w:sz w:val="24"/>
          <w:szCs w:val="24"/>
        </w:rPr>
        <w:t>måned :</w:t>
      </w:r>
      <w:proofErr w:type="gramEnd"/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  <w:r w:rsidRPr="00332A01">
        <w:rPr>
          <w:rFonts w:asciiTheme="minorHAnsi" w:hAnsiTheme="minorHAnsi" w:cs="Arial"/>
          <w:sz w:val="24"/>
          <w:szCs w:val="24"/>
        </w:rPr>
        <w:t xml:space="preserve">  år </w:t>
      </w:r>
      <w:r w:rsidRPr="00332A01">
        <w:rPr>
          <w:rFonts w:asciiTheme="minorHAnsi" w:hAnsiTheme="minorHAnsi" w:cs="Arial"/>
          <w:sz w:val="24"/>
          <w:szCs w:val="24"/>
          <w:u w:val="single"/>
        </w:rPr>
        <w:tab/>
      </w:r>
    </w:p>
    <w:p w:rsidR="00332A01" w:rsidRPr="00332A01" w:rsidRDefault="00332A01" w:rsidP="00332A01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332A01" w:rsidRPr="00332A01" w:rsidRDefault="00332A01" w:rsidP="00332A01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332A01">
        <w:rPr>
          <w:rFonts w:asciiTheme="minorHAnsi" w:hAnsiTheme="minorHAnsi" w:cs="Arial"/>
          <w:i/>
          <w:sz w:val="24"/>
          <w:szCs w:val="24"/>
        </w:rPr>
        <w:t xml:space="preserve">Kopi af rapporten sendes til </w:t>
      </w:r>
      <w:r w:rsidR="00094E20">
        <w:rPr>
          <w:rFonts w:asciiTheme="minorHAnsi" w:hAnsiTheme="minorHAnsi" w:cs="Arial"/>
          <w:i/>
          <w:sz w:val="24"/>
          <w:szCs w:val="24"/>
        </w:rPr>
        <w:t>BUESKYDNING DANMARK</w:t>
      </w:r>
      <w:r w:rsidRPr="00332A01">
        <w:rPr>
          <w:rFonts w:asciiTheme="minorHAnsi" w:hAnsiTheme="minorHAnsi" w:cs="Arial"/>
          <w:i/>
          <w:sz w:val="24"/>
          <w:szCs w:val="24"/>
        </w:rPr>
        <w:t xml:space="preserve"> </w:t>
      </w:r>
      <w:r w:rsidR="00094E20">
        <w:rPr>
          <w:rFonts w:asciiTheme="minorHAnsi" w:hAnsiTheme="minorHAnsi" w:cs="Arial"/>
          <w:i/>
          <w:sz w:val="24"/>
          <w:szCs w:val="24"/>
        </w:rPr>
        <w:t xml:space="preserve">- </w:t>
      </w:r>
      <w:r w:rsidRPr="00332A01">
        <w:rPr>
          <w:rFonts w:asciiTheme="minorHAnsi" w:hAnsiTheme="minorHAnsi" w:cs="Arial"/>
          <w:i/>
          <w:sz w:val="24"/>
          <w:szCs w:val="24"/>
        </w:rPr>
        <w:t>Idrættens Hus, Brøndby Stadion 20, 2605 Brøndby sammen med en skitse eller et loftfotografi med målestoksforhold indtegnet.</w:t>
      </w:r>
    </w:p>
    <w:p w:rsidR="00C31F6A" w:rsidRPr="00332A01" w:rsidRDefault="00C31F6A" w:rsidP="003E00FE">
      <w:pPr>
        <w:rPr>
          <w:rFonts w:asciiTheme="minorHAnsi" w:hAnsiTheme="minorHAnsi"/>
          <w:sz w:val="24"/>
          <w:szCs w:val="24"/>
        </w:rPr>
      </w:pPr>
    </w:p>
    <w:sectPr w:rsidR="00C31F6A" w:rsidRPr="00332A01" w:rsidSect="00332A01">
      <w:headerReference w:type="first" r:id="rId9"/>
      <w:pgSz w:w="11906" w:h="16838" w:code="9"/>
      <w:pgMar w:top="2087" w:right="849" w:bottom="426" w:left="1276" w:header="0" w:footer="11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71" w:rsidRDefault="00CB1071">
      <w:r>
        <w:separator/>
      </w:r>
    </w:p>
  </w:endnote>
  <w:endnote w:type="continuationSeparator" w:id="0">
    <w:p w:rsidR="00CB1071" w:rsidRDefault="00CB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71" w:rsidRDefault="00CB1071">
      <w:r>
        <w:separator/>
      </w:r>
    </w:p>
  </w:footnote>
  <w:footnote w:type="continuationSeparator" w:id="0">
    <w:p w:rsidR="00CB1071" w:rsidRDefault="00CB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color w:val="404040"/>
        <w:sz w:val="20"/>
      </w:rPr>
      <w:drawing>
        <wp:anchor distT="0" distB="0" distL="114300" distR="114300" simplePos="0" relativeHeight="251679232" behindDoc="1" locked="0" layoutInCell="1" allowOverlap="1" wp14:anchorId="4EE0101D" wp14:editId="04D7006E">
          <wp:simplePos x="0" y="0"/>
          <wp:positionH relativeFrom="column">
            <wp:posOffset>-545465</wp:posOffset>
          </wp:positionH>
          <wp:positionV relativeFrom="paragraph">
            <wp:posOffset>-437515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1" name="Billede 1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2F4">
      <w:rPr>
        <w:rFonts w:asciiTheme="minorHAnsi" w:hAnsiTheme="minorHAnsi"/>
        <w:noProof/>
      </w:rPr>
      <w:drawing>
        <wp:anchor distT="0" distB="0" distL="114300" distR="114300" simplePos="0" relativeHeight="251678208" behindDoc="1" locked="0" layoutInCell="1" allowOverlap="1" wp14:anchorId="473831E9" wp14:editId="51DF8917">
          <wp:simplePos x="0" y="0"/>
          <wp:positionH relativeFrom="column">
            <wp:posOffset>5542280</wp:posOffset>
          </wp:positionH>
          <wp:positionV relativeFrom="paragraph">
            <wp:posOffset>-349250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" name="Billede 3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</w:p>
  <w:p w:rsidR="00493047" w:rsidRPr="007E22F4" w:rsidRDefault="00493047" w:rsidP="0052043E">
    <w:pPr>
      <w:pStyle w:val="Sidehoved"/>
      <w:tabs>
        <w:tab w:val="left" w:pos="8580"/>
        <w:tab w:val="left" w:pos="8940"/>
      </w:tabs>
      <w:rPr>
        <w:rFonts w:asciiTheme="minorHAnsi" w:hAnsiTheme="minorHAnsi"/>
      </w:rPr>
    </w:pP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</w:p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</w:p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</w:p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</w:p>
  <w:p w:rsidR="00493047" w:rsidRPr="007E22F4" w:rsidRDefault="00493047" w:rsidP="0052043E">
    <w:pPr>
      <w:pStyle w:val="Sidehoved"/>
      <w:jc w:val="right"/>
      <w:rPr>
        <w:rFonts w:asciiTheme="minorHAnsi" w:hAnsiTheme="minorHAnsi"/>
      </w:rPr>
    </w:pPr>
  </w:p>
  <w:p w:rsidR="00493047" w:rsidRDefault="00493047" w:rsidP="00272735">
    <w:pPr>
      <w:pStyle w:val="Sidehoved"/>
    </w:pPr>
  </w:p>
  <w:p w:rsidR="00493047" w:rsidRDefault="00493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D53"/>
    <w:multiLevelType w:val="multilevel"/>
    <w:tmpl w:val="3F340082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4B3552D"/>
    <w:multiLevelType w:val="hybridMultilevel"/>
    <w:tmpl w:val="3B6AB0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B5A9B"/>
    <w:multiLevelType w:val="multilevel"/>
    <w:tmpl w:val="6F34905E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1F1E4B"/>
    <w:multiLevelType w:val="multilevel"/>
    <w:tmpl w:val="0376494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1"/>
    <w:rsid w:val="000115CF"/>
    <w:rsid w:val="00031DA2"/>
    <w:rsid w:val="000640F5"/>
    <w:rsid w:val="000814B2"/>
    <w:rsid w:val="00094E20"/>
    <w:rsid w:val="00126519"/>
    <w:rsid w:val="00146758"/>
    <w:rsid w:val="00166812"/>
    <w:rsid w:val="00176D16"/>
    <w:rsid w:val="001903CB"/>
    <w:rsid w:val="0019278A"/>
    <w:rsid w:val="001972A7"/>
    <w:rsid w:val="00197C27"/>
    <w:rsid w:val="001A5ED5"/>
    <w:rsid w:val="001D0BB0"/>
    <w:rsid w:val="001E0A80"/>
    <w:rsid w:val="001F1AFA"/>
    <w:rsid w:val="00222482"/>
    <w:rsid w:val="00230188"/>
    <w:rsid w:val="002425A8"/>
    <w:rsid w:val="00252B55"/>
    <w:rsid w:val="00265C8D"/>
    <w:rsid w:val="00272735"/>
    <w:rsid w:val="00285D1B"/>
    <w:rsid w:val="002C504C"/>
    <w:rsid w:val="00313751"/>
    <w:rsid w:val="0032598B"/>
    <w:rsid w:val="00332A01"/>
    <w:rsid w:val="003363A3"/>
    <w:rsid w:val="003E00FE"/>
    <w:rsid w:val="003E0176"/>
    <w:rsid w:val="003E3B3D"/>
    <w:rsid w:val="00460A20"/>
    <w:rsid w:val="0046687A"/>
    <w:rsid w:val="00493047"/>
    <w:rsid w:val="004A686F"/>
    <w:rsid w:val="004C09C7"/>
    <w:rsid w:val="004C09F4"/>
    <w:rsid w:val="004D3C8A"/>
    <w:rsid w:val="004D6175"/>
    <w:rsid w:val="004E4361"/>
    <w:rsid w:val="0052043E"/>
    <w:rsid w:val="00536333"/>
    <w:rsid w:val="0058168C"/>
    <w:rsid w:val="00584113"/>
    <w:rsid w:val="00594F58"/>
    <w:rsid w:val="005A5947"/>
    <w:rsid w:val="005C10BF"/>
    <w:rsid w:val="005D33F5"/>
    <w:rsid w:val="005E4E81"/>
    <w:rsid w:val="006317F7"/>
    <w:rsid w:val="0064311E"/>
    <w:rsid w:val="0065037B"/>
    <w:rsid w:val="006548B1"/>
    <w:rsid w:val="00657299"/>
    <w:rsid w:val="00691194"/>
    <w:rsid w:val="006A13C7"/>
    <w:rsid w:val="0073324B"/>
    <w:rsid w:val="007817EE"/>
    <w:rsid w:val="007E74C9"/>
    <w:rsid w:val="007E780D"/>
    <w:rsid w:val="008475E7"/>
    <w:rsid w:val="008616EE"/>
    <w:rsid w:val="00877B9D"/>
    <w:rsid w:val="00877FB9"/>
    <w:rsid w:val="009523B4"/>
    <w:rsid w:val="00962F39"/>
    <w:rsid w:val="00970F52"/>
    <w:rsid w:val="00990CCF"/>
    <w:rsid w:val="009960B6"/>
    <w:rsid w:val="009B792B"/>
    <w:rsid w:val="009C4385"/>
    <w:rsid w:val="009C5152"/>
    <w:rsid w:val="00A33BBF"/>
    <w:rsid w:val="00A36758"/>
    <w:rsid w:val="00AA3915"/>
    <w:rsid w:val="00AB3230"/>
    <w:rsid w:val="00AC031F"/>
    <w:rsid w:val="00AC79ED"/>
    <w:rsid w:val="00B41A44"/>
    <w:rsid w:val="00B46FDE"/>
    <w:rsid w:val="00B732E5"/>
    <w:rsid w:val="00B74549"/>
    <w:rsid w:val="00BB1AFE"/>
    <w:rsid w:val="00BB2452"/>
    <w:rsid w:val="00BB5ECB"/>
    <w:rsid w:val="00BE7646"/>
    <w:rsid w:val="00BF6C5E"/>
    <w:rsid w:val="00C279BC"/>
    <w:rsid w:val="00C31F6A"/>
    <w:rsid w:val="00C625C6"/>
    <w:rsid w:val="00C72C1C"/>
    <w:rsid w:val="00CB1071"/>
    <w:rsid w:val="00CD550C"/>
    <w:rsid w:val="00D36769"/>
    <w:rsid w:val="00D400A9"/>
    <w:rsid w:val="00D64F53"/>
    <w:rsid w:val="00D76B85"/>
    <w:rsid w:val="00D76F2C"/>
    <w:rsid w:val="00D95348"/>
    <w:rsid w:val="00DE5741"/>
    <w:rsid w:val="00E14898"/>
    <w:rsid w:val="00E238D6"/>
    <w:rsid w:val="00E239CA"/>
    <w:rsid w:val="00E3120B"/>
    <w:rsid w:val="00E406EC"/>
    <w:rsid w:val="00E50F8B"/>
    <w:rsid w:val="00E841DC"/>
    <w:rsid w:val="00ED5024"/>
    <w:rsid w:val="00EE767E"/>
    <w:rsid w:val="00F0409D"/>
    <w:rsid w:val="00F07F1E"/>
    <w:rsid w:val="00F44383"/>
    <w:rsid w:val="00F6550D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Overskrift2">
    <w:name w:val="heading 2"/>
    <w:basedOn w:val="Normal"/>
    <w:next w:val="Normal"/>
    <w:qFormat/>
    <w:rsid w:val="00691194"/>
    <w:pPr>
      <w:keepNext/>
      <w:ind w:left="2608" w:firstLine="1304"/>
      <w:outlineLvl w:val="1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332A01"/>
    <w:pPr>
      <w:keepNext/>
      <w:tabs>
        <w:tab w:val="left" w:pos="723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332A01"/>
    <w:pPr>
      <w:keepNext/>
      <w:tabs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 w:cs="Arial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character" w:customStyle="1" w:styleId="Overskrift4Tegn">
    <w:name w:val="Overskrift 4 Tegn"/>
    <w:basedOn w:val="Standardskrifttypeiafsnit"/>
    <w:link w:val="Overskrift4"/>
    <w:rsid w:val="00332A01"/>
    <w:rPr>
      <w:rFonts w:ascii="Arial" w:hAnsi="Arial" w:cs="Arial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332A01"/>
    <w:rPr>
      <w:rFonts w:ascii="Arial" w:hAnsi="Arial" w:cs="Arial"/>
      <w:b/>
      <w:sz w:val="28"/>
      <w:szCs w:val="28"/>
    </w:rPr>
  </w:style>
  <w:style w:type="paragraph" w:styleId="Billedtekst">
    <w:name w:val="caption"/>
    <w:basedOn w:val="Normal"/>
    <w:next w:val="Normal"/>
    <w:qFormat/>
    <w:rsid w:val="00332A01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Overskrift2">
    <w:name w:val="heading 2"/>
    <w:basedOn w:val="Normal"/>
    <w:next w:val="Normal"/>
    <w:qFormat/>
    <w:rsid w:val="00691194"/>
    <w:pPr>
      <w:keepNext/>
      <w:ind w:left="2608" w:firstLine="1304"/>
      <w:outlineLvl w:val="1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332A01"/>
    <w:pPr>
      <w:keepNext/>
      <w:tabs>
        <w:tab w:val="left" w:pos="723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332A01"/>
    <w:pPr>
      <w:keepNext/>
      <w:tabs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 w:cs="Arial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character" w:customStyle="1" w:styleId="Overskrift4Tegn">
    <w:name w:val="Overskrift 4 Tegn"/>
    <w:basedOn w:val="Standardskrifttypeiafsnit"/>
    <w:link w:val="Overskrift4"/>
    <w:rsid w:val="00332A01"/>
    <w:rPr>
      <w:rFonts w:ascii="Arial" w:hAnsi="Arial" w:cs="Arial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332A01"/>
    <w:rPr>
      <w:rFonts w:ascii="Arial" w:hAnsi="Arial" w:cs="Arial"/>
      <w:b/>
      <w:sz w:val="28"/>
      <w:szCs w:val="28"/>
    </w:rPr>
  </w:style>
  <w:style w:type="paragraph" w:styleId="Billedtekst">
    <w:name w:val="caption"/>
    <w:basedOn w:val="Normal"/>
    <w:next w:val="Normal"/>
    <w:qFormat/>
    <w:rsid w:val="00332A01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E1050.3A4B89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%20-%20flere%20si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B865-0961-4DD1-8891-B0E4FDF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 - flere sider</Template>
  <TotalTime>1</TotalTime>
  <Pages>2</Pages>
  <Words>423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Bueskytteforbund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Helle Jakobsen</cp:lastModifiedBy>
  <cp:revision>3</cp:revision>
  <cp:lastPrinted>2013-09-14T07:02:00Z</cp:lastPrinted>
  <dcterms:created xsi:type="dcterms:W3CDTF">2013-09-20T10:47:00Z</dcterms:created>
  <dcterms:modified xsi:type="dcterms:W3CDTF">2016-02-02T13:57:00Z</dcterms:modified>
</cp:coreProperties>
</file>