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A" w:rsidRPr="00B720C2" w:rsidRDefault="00C31F6A" w:rsidP="003E00FE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8346A" w:rsidRPr="00B720C2" w:rsidRDefault="00D8346A" w:rsidP="003E00FE">
      <w:pPr>
        <w:rPr>
          <w:rFonts w:asciiTheme="minorHAnsi" w:hAnsiTheme="minorHAnsi"/>
          <w:sz w:val="24"/>
          <w:szCs w:val="24"/>
        </w:rPr>
      </w:pPr>
    </w:p>
    <w:p w:rsidR="00B720C2" w:rsidRPr="00E406EC" w:rsidRDefault="00B720C2" w:rsidP="00B720C2">
      <w:pPr>
        <w:framePr w:w="3244" w:hSpace="141" w:wrap="around" w:vAnchor="text" w:hAnchor="page" w:x="8372" w:y="-976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Idrættens Hus</w:t>
      </w:r>
    </w:p>
    <w:p w:rsidR="00B720C2" w:rsidRPr="00E406EC" w:rsidRDefault="00B720C2" w:rsidP="00B720C2">
      <w:pPr>
        <w:framePr w:w="3244" w:hSpace="141" w:wrap="around" w:vAnchor="text" w:hAnchor="page" w:x="8372" w:y="-976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Brøndby Stadion 20</w:t>
      </w:r>
    </w:p>
    <w:p w:rsidR="00B720C2" w:rsidRPr="00E406EC" w:rsidRDefault="00B720C2" w:rsidP="00B720C2">
      <w:pPr>
        <w:framePr w:w="3244" w:hSpace="141" w:wrap="around" w:vAnchor="text" w:hAnchor="page" w:x="8372" w:y="-976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DK – 2605 Brøndby</w:t>
      </w:r>
    </w:p>
    <w:p w:rsidR="00B720C2" w:rsidRPr="00E406EC" w:rsidRDefault="00B720C2" w:rsidP="00B720C2">
      <w:pPr>
        <w:framePr w:w="3244" w:hSpace="141" w:wrap="around" w:vAnchor="text" w:hAnchor="page" w:x="8372" w:y="-976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Tlf.: +45 43 26 27 28</w:t>
      </w:r>
    </w:p>
    <w:p w:rsidR="00B720C2" w:rsidRPr="00E406EC" w:rsidRDefault="00B720C2" w:rsidP="00B720C2">
      <w:pPr>
        <w:framePr w:w="3244" w:hSpace="141" w:wrap="around" w:vAnchor="text" w:hAnchor="page" w:x="8372" w:y="-976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Fax: +45 43 26 27 29</w:t>
      </w:r>
    </w:p>
    <w:p w:rsidR="00B720C2" w:rsidRPr="00E406EC" w:rsidRDefault="00B720C2" w:rsidP="00B720C2">
      <w:pPr>
        <w:framePr w:w="3244" w:hSpace="141" w:wrap="around" w:vAnchor="text" w:hAnchor="page" w:x="8372" w:y="-976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E406EC">
        <w:rPr>
          <w:rFonts w:asciiTheme="minorHAnsi" w:hAnsiTheme="minorHAnsi"/>
          <w:color w:val="A6A6A6" w:themeColor="background1" w:themeShade="A6"/>
          <w:sz w:val="16"/>
          <w:szCs w:val="16"/>
        </w:rPr>
        <w:t>Hjemmeside: www.bueskydningdanmark.dk</w:t>
      </w:r>
    </w:p>
    <w:p w:rsidR="00B720C2" w:rsidRPr="00B720C2" w:rsidRDefault="00B720C2" w:rsidP="00B720C2">
      <w:pPr>
        <w:framePr w:w="3244" w:hSpace="141" w:wrap="around" w:vAnchor="text" w:hAnchor="page" w:x="8372" w:y="-976"/>
        <w:tabs>
          <w:tab w:val="left" w:pos="709"/>
        </w:tabs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B720C2">
        <w:rPr>
          <w:rFonts w:asciiTheme="minorHAnsi" w:hAnsiTheme="minorHAnsi"/>
          <w:color w:val="A6A6A6" w:themeColor="background1" w:themeShade="A6"/>
          <w:sz w:val="16"/>
          <w:szCs w:val="16"/>
        </w:rPr>
        <w:t>E-mail: info@bueskydningdanmark.dk</w:t>
      </w:r>
    </w:p>
    <w:p w:rsidR="00D8346A" w:rsidRPr="00D8346A" w:rsidRDefault="00D8346A" w:rsidP="00D8346A">
      <w:pPr>
        <w:pStyle w:val="Overskrift4"/>
        <w:rPr>
          <w:rFonts w:asciiTheme="minorHAnsi" w:hAnsiTheme="minorHAnsi"/>
        </w:rPr>
      </w:pPr>
      <w:r w:rsidRPr="00D8346A">
        <w:rPr>
          <w:rFonts w:asciiTheme="minorHAnsi" w:hAnsiTheme="minorHAnsi"/>
        </w:rPr>
        <w:t xml:space="preserve">Godkendelse af </w:t>
      </w:r>
      <w:r w:rsidR="00B720C2">
        <w:rPr>
          <w:rFonts w:asciiTheme="minorHAnsi" w:hAnsiTheme="minorHAnsi"/>
        </w:rPr>
        <w:t>skiveskydningsbane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35"/>
        <w:gridCol w:w="4252"/>
      </w:tblGrid>
      <w:tr w:rsidR="00D8346A" w:rsidRPr="00D8346A" w:rsidTr="00B81AF4">
        <w:tc>
          <w:tcPr>
            <w:tcW w:w="2235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8346A">
              <w:rPr>
                <w:rFonts w:asciiTheme="minorHAnsi" w:hAnsiTheme="minorHAnsi" w:cs="Arial"/>
                <w:sz w:val="24"/>
                <w:szCs w:val="24"/>
              </w:rPr>
              <w:t>Klub</w:t>
            </w:r>
          </w:p>
        </w:tc>
        <w:tc>
          <w:tcPr>
            <w:tcW w:w="4252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8346A" w:rsidRPr="00D8346A" w:rsidTr="00B81AF4">
        <w:tc>
          <w:tcPr>
            <w:tcW w:w="2235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8346A">
              <w:rPr>
                <w:rFonts w:asciiTheme="minorHAnsi" w:hAnsiTheme="minorHAnsi" w:cs="Arial"/>
                <w:sz w:val="24"/>
                <w:szCs w:val="24"/>
              </w:rPr>
              <w:t>Træningsbaneadr</w:t>
            </w:r>
            <w:proofErr w:type="spellEnd"/>
            <w:r w:rsidRPr="00D8346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8346A" w:rsidRPr="00D8346A" w:rsidTr="00B81AF4">
        <w:tc>
          <w:tcPr>
            <w:tcW w:w="2235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8346A">
              <w:rPr>
                <w:rFonts w:asciiTheme="minorHAnsi" w:hAnsiTheme="minorHAnsi" w:cs="Arial"/>
                <w:sz w:val="24"/>
                <w:szCs w:val="24"/>
              </w:rPr>
              <w:t>Formand</w:t>
            </w:r>
          </w:p>
        </w:tc>
        <w:tc>
          <w:tcPr>
            <w:tcW w:w="4252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8346A" w:rsidRPr="00D8346A" w:rsidTr="00B81AF4">
        <w:tc>
          <w:tcPr>
            <w:tcW w:w="2235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8346A">
              <w:rPr>
                <w:rFonts w:asciiTheme="minorHAnsi" w:hAnsiTheme="minorHAnsi" w:cs="Arial"/>
                <w:sz w:val="24"/>
                <w:szCs w:val="24"/>
              </w:rPr>
              <w:t>Adresse</w:t>
            </w:r>
          </w:p>
        </w:tc>
        <w:tc>
          <w:tcPr>
            <w:tcW w:w="4252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8346A" w:rsidRPr="00D8346A" w:rsidTr="00B81AF4">
        <w:tc>
          <w:tcPr>
            <w:tcW w:w="2235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8346A">
              <w:rPr>
                <w:rFonts w:asciiTheme="minorHAnsi" w:hAnsiTheme="minorHAnsi" w:cs="Arial"/>
                <w:sz w:val="24"/>
                <w:szCs w:val="24"/>
              </w:rPr>
              <w:t>Postnr. By</w:t>
            </w:r>
          </w:p>
        </w:tc>
        <w:tc>
          <w:tcPr>
            <w:tcW w:w="4252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8346A" w:rsidRPr="00D8346A" w:rsidTr="00B81AF4">
        <w:tc>
          <w:tcPr>
            <w:tcW w:w="2235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8346A">
              <w:rPr>
                <w:rFonts w:asciiTheme="minorHAnsi" w:hAnsiTheme="minorHAnsi" w:cs="Arial"/>
                <w:sz w:val="24"/>
                <w:szCs w:val="24"/>
              </w:rPr>
              <w:t>Dato for inspektion</w:t>
            </w:r>
          </w:p>
        </w:tc>
        <w:tc>
          <w:tcPr>
            <w:tcW w:w="4252" w:type="dxa"/>
          </w:tcPr>
          <w:p w:rsidR="00D8346A" w:rsidRPr="00D8346A" w:rsidRDefault="00D8346A" w:rsidP="00B81AF4">
            <w:pPr>
              <w:tabs>
                <w:tab w:val="left" w:pos="708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D8346A" w:rsidRPr="00D8346A" w:rsidRDefault="00D8346A" w:rsidP="00D8346A">
      <w:pPr>
        <w:pStyle w:val="Billedtekst"/>
        <w:rPr>
          <w:rFonts w:asciiTheme="minorHAnsi" w:hAnsiTheme="minorHAnsi"/>
        </w:rPr>
      </w:pPr>
      <w:r w:rsidRPr="00D8346A">
        <w:rPr>
          <w:rFonts w:asciiTheme="minorHAnsi" w:hAnsiTheme="minorHAnsi"/>
        </w:rPr>
        <w:tab/>
      </w:r>
    </w:p>
    <w:p w:rsidR="00D8346A" w:rsidRPr="00D8346A" w:rsidRDefault="00D8346A" w:rsidP="00D8346A">
      <w:pPr>
        <w:rPr>
          <w:rFonts w:asciiTheme="minorHAnsi" w:hAnsiTheme="minorHAnsi"/>
        </w:rPr>
      </w:pPr>
    </w:p>
    <w:p w:rsidR="00D8346A" w:rsidRPr="00D8346A" w:rsidRDefault="00D8346A" w:rsidP="00D8346A">
      <w:pPr>
        <w:rPr>
          <w:rFonts w:asciiTheme="minorHAnsi" w:hAnsiTheme="minorHAnsi"/>
        </w:rPr>
      </w:pPr>
    </w:p>
    <w:p w:rsidR="00D8346A" w:rsidRPr="00D8346A" w:rsidRDefault="00D8346A" w:rsidP="00D8346A">
      <w:pPr>
        <w:rPr>
          <w:rFonts w:asciiTheme="minorHAnsi" w:hAnsiTheme="minorHAnsi"/>
        </w:rPr>
      </w:pPr>
    </w:p>
    <w:p w:rsidR="00D8346A" w:rsidRPr="00D8346A" w:rsidRDefault="00D8346A" w:rsidP="00D8346A">
      <w:pPr>
        <w:rPr>
          <w:rFonts w:asciiTheme="minorHAnsi" w:hAnsiTheme="minorHAnsi"/>
        </w:rPr>
      </w:pPr>
    </w:p>
    <w:p w:rsidR="00D8346A" w:rsidRPr="00D8346A" w:rsidRDefault="00D8346A" w:rsidP="00D8346A">
      <w:pPr>
        <w:rPr>
          <w:rFonts w:asciiTheme="minorHAnsi" w:hAnsiTheme="minorHAnsi"/>
        </w:rPr>
      </w:pPr>
    </w:p>
    <w:p w:rsidR="00D8346A" w:rsidRPr="00D8346A" w:rsidRDefault="00D8346A" w:rsidP="00D8346A">
      <w:pPr>
        <w:rPr>
          <w:rFonts w:asciiTheme="minorHAnsi" w:hAnsiTheme="minorHAnsi"/>
        </w:rPr>
      </w:pPr>
    </w:p>
    <w:p w:rsidR="00D8346A" w:rsidRDefault="00D8346A" w:rsidP="00D8346A">
      <w:pPr>
        <w:tabs>
          <w:tab w:val="left" w:pos="7230"/>
        </w:tabs>
        <w:rPr>
          <w:rFonts w:asciiTheme="minorHAnsi" w:hAnsiTheme="minorHAnsi"/>
        </w:rPr>
      </w:pPr>
    </w:p>
    <w:p w:rsidR="00D8346A" w:rsidRDefault="00D8346A" w:rsidP="00D8346A">
      <w:pPr>
        <w:tabs>
          <w:tab w:val="left" w:pos="7230"/>
        </w:tabs>
        <w:rPr>
          <w:rFonts w:asciiTheme="minorHAnsi" w:hAnsiTheme="minorHAnsi"/>
        </w:rPr>
      </w:pPr>
    </w:p>
    <w:p w:rsidR="00D8346A" w:rsidRPr="00D8346A" w:rsidRDefault="00D8346A" w:rsidP="00D8346A">
      <w:pPr>
        <w:tabs>
          <w:tab w:val="left" w:pos="7230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b/>
          <w:sz w:val="28"/>
          <w:szCs w:val="28"/>
        </w:rPr>
        <w:t>Beskrivelse af baneforhold</w:t>
      </w:r>
      <w:r w:rsidRPr="00D8346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</w:t>
      </w:r>
      <w:r>
        <w:rPr>
          <w:rFonts w:asciiTheme="minorHAnsi" w:hAnsiTheme="minorHAnsi" w:cs="Arial"/>
          <w:sz w:val="24"/>
          <w:szCs w:val="24"/>
        </w:rPr>
        <w:t xml:space="preserve">Ja                </w:t>
      </w:r>
      <w:r w:rsidRPr="00D8346A">
        <w:rPr>
          <w:rFonts w:asciiTheme="minorHAnsi" w:hAnsiTheme="minorHAnsi" w:cs="Arial"/>
          <w:sz w:val="24"/>
          <w:szCs w:val="24"/>
        </w:rPr>
        <w:t>Nej</w:t>
      </w:r>
    </w:p>
    <w:p w:rsid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D32F6" wp14:editId="69A8EF84">
                <wp:simplePos x="0" y="0"/>
                <wp:positionH relativeFrom="column">
                  <wp:posOffset>5770245</wp:posOffset>
                </wp:positionH>
                <wp:positionV relativeFrom="paragraph">
                  <wp:posOffset>116205</wp:posOffset>
                </wp:positionV>
                <wp:extent cx="228600" cy="228600"/>
                <wp:effectExtent l="0" t="0" r="19050" b="19050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E51B03" id="Rektangel 27" o:spid="_x0000_s1026" style="position:absolute;margin-left:454.35pt;margin-top:9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C6E8A" wp14:editId="5AD966E5">
                <wp:simplePos x="0" y="0"/>
                <wp:positionH relativeFrom="column">
                  <wp:posOffset>5008245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19050" b="19050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A2ECE7" id="Rektangel 26" o:spid="_x0000_s1026" style="position:absolute;margin-left:394.35pt;margin-top:8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" strokeweight="1.5pt"/>
            </w:pict>
          </mc:Fallback>
        </mc:AlternateContent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Er der permanente opstillinger på banen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FEFD2" wp14:editId="5EA04439">
                <wp:simplePos x="0" y="0"/>
                <wp:positionH relativeFrom="column">
                  <wp:posOffset>5770245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19050" b="19050"/>
                <wp:wrapNone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A30D87" id="Rektangel 24" o:spid="_x0000_s1026" style="position:absolute;margin-left:454.35pt;margin-top:-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5D5A4" wp14:editId="3911E160">
                <wp:simplePos x="0" y="0"/>
                <wp:positionH relativeFrom="column">
                  <wp:posOffset>5008245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19050" b="19050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4AAD3E" id="Rektangel 25" o:spid="_x0000_s1026" style="position:absolute;margin-left:394.35pt;margin-top:-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" strokeweight="1.5pt"/>
            </w:pict>
          </mc:Fallback>
        </mc:AlternateContent>
      </w:r>
      <w:r w:rsidRPr="00D8346A">
        <w:rPr>
          <w:rFonts w:asciiTheme="minorHAnsi" w:hAnsiTheme="minorHAnsi" w:cs="Arial"/>
          <w:sz w:val="24"/>
          <w:szCs w:val="24"/>
        </w:rPr>
        <w:t>Bruges banen af andre (fodbold – atletik – el. lign.)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68A73" wp14:editId="6F9A4E2B">
                <wp:simplePos x="0" y="0"/>
                <wp:positionH relativeFrom="column">
                  <wp:posOffset>5770245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A2D01" id="Rektangel 23" o:spid="_x0000_s1026" style="position:absolute;margin-left:454.35pt;margin-top: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65917" wp14:editId="2B54900A">
                <wp:simplePos x="0" y="0"/>
                <wp:positionH relativeFrom="column">
                  <wp:posOffset>5018405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22" name="Rektange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DCB0B2" id="Rektangel 22" o:spid="_x0000_s1026" style="position:absolute;margin-left:395.15pt;margin-top: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" strokeweight="1.5pt"/>
            </w:pict>
          </mc:Fallback>
        </mc:AlternateContent>
      </w:r>
      <w:r w:rsidRPr="00D8346A">
        <w:rPr>
          <w:rFonts w:asciiTheme="minorHAnsi" w:hAnsiTheme="minorHAnsi" w:cs="Arial"/>
          <w:sz w:val="24"/>
          <w:szCs w:val="24"/>
        </w:rPr>
        <w:t>Er skydelin</w:t>
      </w:r>
      <w:r>
        <w:rPr>
          <w:rFonts w:asciiTheme="minorHAnsi" w:hAnsiTheme="minorHAnsi" w:cs="Arial"/>
          <w:sz w:val="24"/>
          <w:szCs w:val="24"/>
        </w:rPr>
        <w:t>je og skivelinj</w:t>
      </w:r>
      <w:r w:rsidRPr="00D8346A">
        <w:rPr>
          <w:rFonts w:asciiTheme="minorHAnsi" w:hAnsiTheme="minorHAnsi" w:cs="Arial"/>
          <w:sz w:val="24"/>
          <w:szCs w:val="24"/>
        </w:rPr>
        <w:t>e opmærket permanent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0E6FF" wp14:editId="489A9B1B">
                <wp:simplePos x="0" y="0"/>
                <wp:positionH relativeFrom="column">
                  <wp:posOffset>5770245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19050" b="19050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08D82F" id="Rektangel 21" o:spid="_x0000_s1026" style="position:absolute;margin-left:454.35pt;margin-top:-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7F576" wp14:editId="0B005B08">
                <wp:simplePos x="0" y="0"/>
                <wp:positionH relativeFrom="column">
                  <wp:posOffset>5008245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19050" b="19050"/>
                <wp:wrapNone/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A9B2A" id="Rektangel 20" o:spid="_x0000_s1026" style="position:absolute;margin-left:394.35pt;margin-top:-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xA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" strokeweight="1.5pt"/>
            </w:pict>
          </mc:Fallback>
        </mc:AlternateContent>
      </w:r>
      <w:r w:rsidRPr="00D8346A">
        <w:rPr>
          <w:rFonts w:asciiTheme="minorHAnsi" w:hAnsiTheme="minorHAnsi" w:cs="Arial"/>
          <w:sz w:val="24"/>
          <w:szCs w:val="24"/>
        </w:rPr>
        <w:t>Er der levende hegn umiddelbart op til sikkerhedsafgrænsningen af banen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0942E" wp14:editId="5AC18313">
                <wp:simplePos x="0" y="0"/>
                <wp:positionH relativeFrom="column">
                  <wp:posOffset>5770245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19050" b="19050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CFCC18" id="Rektangel 18" o:spid="_x0000_s1026" style="position:absolute;margin-left:454.35pt;margin-top:2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P6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6E0B1" wp14:editId="0D169C8D">
                <wp:simplePos x="0" y="0"/>
                <wp:positionH relativeFrom="column">
                  <wp:posOffset>5008245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19050" b="19050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571FCF" id="Rektangel 19" o:spid="_x0000_s1026" style="position:absolute;margin-left:394.35pt;margin-top:3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GD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" strokeweight="1.5pt"/>
            </w:pict>
          </mc:Fallback>
        </mc:AlternateContent>
      </w:r>
      <w:r w:rsidRPr="00D8346A">
        <w:rPr>
          <w:rFonts w:asciiTheme="minorHAnsi" w:hAnsiTheme="minorHAnsi" w:cs="Arial"/>
          <w:sz w:val="24"/>
          <w:szCs w:val="24"/>
        </w:rPr>
        <w:t>Er banen inkl. sikkerhedsafstanden afmærket på en måde så ingen</w:t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utilsigtet kan komme ind på buebanen, når der skydes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A5317" wp14:editId="06125407">
                <wp:simplePos x="0" y="0"/>
                <wp:positionH relativeFrom="column">
                  <wp:posOffset>5770245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19050" b="19050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83B85" id="Rektangel 17" o:spid="_x0000_s1026" style="position:absolute;margin-left:454.35pt;margin-top:9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C2A73" wp14:editId="3DA55BAA">
                <wp:simplePos x="0" y="0"/>
                <wp:positionH relativeFrom="column">
                  <wp:posOffset>5008245</wp:posOffset>
                </wp:positionH>
                <wp:positionV relativeFrom="paragraph">
                  <wp:posOffset>110490</wp:posOffset>
                </wp:positionV>
                <wp:extent cx="228600" cy="228600"/>
                <wp:effectExtent l="0" t="0" r="19050" b="19050"/>
                <wp:wrapNone/>
                <wp:docPr id="16" name="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2401E" id="Rektangel 16" o:spid="_x0000_s1026" style="position:absolute;margin-left:394.35pt;margin-top:8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" strokeweight="1.5pt"/>
            </w:pict>
          </mc:Fallback>
        </mc:AlternateContent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Er de stier el. lign som</w:t>
      </w:r>
      <w:r>
        <w:rPr>
          <w:rFonts w:asciiTheme="minorHAnsi" w:hAnsiTheme="minorHAnsi" w:cs="Arial"/>
          <w:sz w:val="24"/>
          <w:szCs w:val="24"/>
        </w:rPr>
        <w:t xml:space="preserve"> krydser ind over dele af banen?</w:t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8"/>
          <w:szCs w:val="8"/>
        </w:rPr>
      </w:pP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36"/>
          <w:szCs w:val="36"/>
        </w:rPr>
      </w:pPr>
      <w:r w:rsidRPr="00D8346A">
        <w:rPr>
          <w:rFonts w:asciiTheme="minorHAnsi" w:hAnsiTheme="minorHAnsi" w:cs="Arial"/>
          <w:sz w:val="24"/>
          <w:szCs w:val="24"/>
        </w:rPr>
        <w:t>Hvis ja må klubben kun bruge banen, hvis der opsættes skilte som gør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8346A">
        <w:rPr>
          <w:rFonts w:asciiTheme="minorHAnsi" w:hAnsiTheme="minorHAnsi" w:cs="Arial"/>
          <w:sz w:val="24"/>
          <w:szCs w:val="24"/>
        </w:rPr>
        <w:t>opmærksom på faren</w:t>
      </w:r>
      <w:r w:rsidRPr="00D8346A">
        <w:rPr>
          <w:rFonts w:asciiTheme="minorHAnsi" w:hAnsiTheme="minorHAnsi" w:cs="Arial"/>
          <w:szCs w:val="22"/>
        </w:rPr>
        <w:tab/>
      </w:r>
      <w:r w:rsidRPr="00D8346A">
        <w:rPr>
          <w:rFonts w:asciiTheme="minorHAnsi" w:hAnsiTheme="minorHAnsi" w:cs="Arial"/>
          <w:sz w:val="36"/>
          <w:szCs w:val="36"/>
        </w:rPr>
        <w:tab/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Cs w:val="22"/>
        </w:rPr>
      </w:pPr>
    </w:p>
    <w:p w:rsidR="00D8346A" w:rsidRPr="00D8346A" w:rsidRDefault="00D8346A" w:rsidP="00D8346A">
      <w:pPr>
        <w:tabs>
          <w:tab w:val="left" w:pos="7230"/>
        </w:tabs>
        <w:rPr>
          <w:rFonts w:asciiTheme="minorHAnsi" w:hAnsiTheme="minorHAnsi" w:cs="Arial"/>
          <w:b/>
          <w:sz w:val="28"/>
          <w:szCs w:val="28"/>
        </w:rPr>
      </w:pPr>
      <w:r w:rsidRPr="00D8346A">
        <w:rPr>
          <w:rFonts w:asciiTheme="minorHAnsi" w:hAnsiTheme="minorHAnsi" w:cs="Arial"/>
          <w:b/>
          <w:sz w:val="28"/>
          <w:szCs w:val="28"/>
        </w:rPr>
        <w:t>Sikkerhedskrav</w:t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Cs w:val="22"/>
        </w:rPr>
      </w:pP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E5101" wp14:editId="69668421">
                <wp:simplePos x="0" y="0"/>
                <wp:positionH relativeFrom="column">
                  <wp:posOffset>5770245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D0164F" id="Rektangel 15" o:spid="_x0000_s1026" style="position:absolute;margin-left:454.35pt;margin-top:.7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BDD84" wp14:editId="394DE09A">
                <wp:simplePos x="0" y="0"/>
                <wp:positionH relativeFrom="column">
                  <wp:posOffset>5008245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4F146A" id="Rektangel 14" o:spid="_x0000_s1026" style="position:absolute;margin-left:394.35pt;margin-top:.7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i+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" strokeweight="1.5pt"/>
            </w:pict>
          </mc:Fallback>
        </mc:AlternateContent>
      </w:r>
      <w:r w:rsidRPr="00D8346A">
        <w:rPr>
          <w:rFonts w:asciiTheme="minorHAnsi" w:hAnsiTheme="minorHAnsi" w:cs="Arial"/>
          <w:sz w:val="24"/>
          <w:szCs w:val="24"/>
        </w:rPr>
        <w:t xml:space="preserve">Er banen minimum </w:t>
      </w:r>
      <w:smartTag w:uri="urn:schemas-microsoft-com:office:smarttags" w:element="metricconverter">
        <w:smartTagPr>
          <w:attr w:name="ProductID" w:val="140 m"/>
        </w:smartTagPr>
        <w:r w:rsidRPr="00D8346A">
          <w:rPr>
            <w:rFonts w:asciiTheme="minorHAnsi" w:hAnsiTheme="minorHAnsi" w:cs="Arial"/>
            <w:sz w:val="24"/>
            <w:szCs w:val="24"/>
          </w:rPr>
          <w:t>140 m</w:t>
        </w:r>
      </w:smartTag>
      <w:r w:rsidRPr="00D8346A">
        <w:rPr>
          <w:rFonts w:asciiTheme="minorHAnsi" w:hAnsiTheme="minorHAnsi" w:cs="Arial"/>
          <w:sz w:val="24"/>
          <w:szCs w:val="24"/>
        </w:rPr>
        <w:t xml:space="preserve"> (</w:t>
      </w:r>
      <w:r w:rsidR="00175686">
        <w:rPr>
          <w:rFonts w:asciiTheme="minorHAnsi" w:hAnsiTheme="minorHAnsi" w:cs="Arial"/>
          <w:sz w:val="24"/>
          <w:szCs w:val="24"/>
        </w:rPr>
        <w:t>sikkerhedsafstand) fra skydelinj</w:t>
      </w:r>
      <w:r w:rsidRPr="00D8346A">
        <w:rPr>
          <w:rFonts w:asciiTheme="minorHAnsi" w:hAnsiTheme="minorHAnsi" w:cs="Arial"/>
          <w:sz w:val="24"/>
          <w:szCs w:val="24"/>
        </w:rPr>
        <w:t>e til afspærring bag</w:t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skiverne, i hele banens bredde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Hvis sikkerhedsafstanden er reduceret, skal der være pilefang bag opstillingerne,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8346A">
        <w:rPr>
          <w:rFonts w:asciiTheme="minorHAnsi" w:hAnsiTheme="minorHAnsi" w:cs="Arial"/>
          <w:sz w:val="24"/>
          <w:szCs w:val="24"/>
        </w:rPr>
        <w:t>i hele banens bredde inklusiv sikkerhedsafstanden ved siden af de yderste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147E0">
        <w:rPr>
          <w:rFonts w:asciiTheme="minorHAnsi" w:hAnsiTheme="minorHAnsi" w:cs="Arial"/>
          <w:sz w:val="24"/>
          <w:szCs w:val="24"/>
        </w:rPr>
        <w:t xml:space="preserve">opstillinger </w:t>
      </w:r>
      <w:r w:rsidRPr="00D8346A">
        <w:rPr>
          <w:rFonts w:asciiTheme="minorHAnsi" w:hAnsiTheme="minorHAnsi" w:cs="Arial"/>
          <w:sz w:val="24"/>
          <w:szCs w:val="24"/>
        </w:rPr>
        <w:t xml:space="preserve">min. </w:t>
      </w:r>
      <w:smartTag w:uri="urn:schemas-microsoft-com:office:smarttags" w:element="metricconverter">
        <w:smartTagPr>
          <w:attr w:name="ProductID" w:val="2,8 m"/>
        </w:smartTagPr>
        <w:r w:rsidRPr="00D8346A">
          <w:rPr>
            <w:rFonts w:asciiTheme="minorHAnsi" w:hAnsiTheme="minorHAnsi" w:cs="Arial"/>
            <w:sz w:val="24"/>
            <w:szCs w:val="24"/>
          </w:rPr>
          <w:t>2,8 m</w:t>
        </w:r>
      </w:smartTag>
      <w:r w:rsidR="009147E0">
        <w:rPr>
          <w:rFonts w:asciiTheme="minorHAnsi" w:hAnsiTheme="minorHAnsi" w:cs="Arial"/>
          <w:sz w:val="24"/>
          <w:szCs w:val="24"/>
        </w:rPr>
        <w:t xml:space="preserve"> højt pilefang.</w:t>
      </w:r>
      <w:r w:rsidR="00B80424">
        <w:rPr>
          <w:rFonts w:asciiTheme="minorHAnsi" w:hAnsiTheme="minorHAnsi" w:cs="Arial"/>
          <w:sz w:val="24"/>
          <w:szCs w:val="24"/>
        </w:rPr>
        <w:t xml:space="preserve"> </w:t>
      </w:r>
      <w:r w:rsidR="00B80424" w:rsidRPr="00B80424">
        <w:rPr>
          <w:rFonts w:asciiTheme="minorHAnsi" w:hAnsiTheme="minorHAnsi" w:cs="Arial"/>
          <w:sz w:val="24"/>
          <w:szCs w:val="24"/>
        </w:rPr>
        <w:t>Såfremt der bag pilefanget er beboelser, haver, trafikårer eller åbne faciliteter med personophold, skal pilefanget være af min. 4 m højde.</w:t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Hvis pilefanget består af fangnet skal der være 2 net med minimum ½ m mellem nettene, da de ellers ikke giver tilstrækkelig effekt.</w:t>
      </w:r>
    </w:p>
    <w:p w:rsidR="00D8346A" w:rsidRPr="00D8346A" w:rsidRDefault="00D8346A" w:rsidP="00D8346A">
      <w:pPr>
        <w:tabs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Afstand fra skiveopstilling til pilefang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  <w:r w:rsidRPr="00D8346A">
        <w:rPr>
          <w:rFonts w:asciiTheme="minorHAnsi" w:hAnsiTheme="minorHAnsi" w:cs="Arial"/>
          <w:sz w:val="24"/>
          <w:szCs w:val="24"/>
        </w:rPr>
        <w:t xml:space="preserve"> m</w:t>
      </w: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Højde på pilefang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  <w:r w:rsidRPr="00D8346A">
        <w:rPr>
          <w:rFonts w:asciiTheme="minorHAnsi" w:hAnsiTheme="minorHAnsi" w:cs="Arial"/>
          <w:sz w:val="24"/>
          <w:szCs w:val="24"/>
        </w:rPr>
        <w:t xml:space="preserve"> m</w:t>
      </w: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B80424" w:rsidRDefault="00B8042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B80424" w:rsidRDefault="00B80424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</w:r>
      <w:r>
        <w:rPr>
          <w:rFonts w:asciiTheme="minorHAnsi" w:hAnsiTheme="minorHAnsi" w:cs="Arial"/>
          <w:sz w:val="24"/>
          <w:szCs w:val="24"/>
        </w:rPr>
        <w:tab/>
        <w:t>Ja</w:t>
      </w:r>
      <w:r>
        <w:rPr>
          <w:rFonts w:asciiTheme="minorHAnsi" w:hAnsiTheme="minorHAnsi" w:cs="Arial"/>
          <w:sz w:val="24"/>
          <w:szCs w:val="24"/>
        </w:rPr>
        <w:tab/>
        <w:t>Nej</w:t>
      </w: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</w:t>
      </w:r>
      <w:r w:rsidRPr="00D8346A">
        <w:rPr>
          <w:rFonts w:asciiTheme="minorHAnsi" w:hAnsiTheme="minorHAnsi" w:cs="Arial"/>
          <w:sz w:val="24"/>
          <w:szCs w:val="24"/>
        </w:rPr>
        <w:t xml:space="preserve">vor pilefanget er en jordvold el. lign. skal er være en afspærring, som hindrer </w:t>
      </w: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0FE61" wp14:editId="17ABA170">
                <wp:simplePos x="0" y="0"/>
                <wp:positionH relativeFrom="column">
                  <wp:posOffset>5770245</wp:posOffset>
                </wp:positionH>
                <wp:positionV relativeFrom="paragraph">
                  <wp:posOffset>3810</wp:posOffset>
                </wp:positionV>
                <wp:extent cx="228600" cy="228600"/>
                <wp:effectExtent l="13335" t="16510" r="15240" b="12065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2FB6C" id="Rektangel 13" o:spid="_x0000_s1026" style="position:absolute;margin-left:454.35pt;margin-top:.3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D0321" wp14:editId="414DE0BB">
                <wp:simplePos x="0" y="0"/>
                <wp:positionH relativeFrom="column">
                  <wp:posOffset>5084445</wp:posOffset>
                </wp:positionH>
                <wp:positionV relativeFrom="paragraph">
                  <wp:posOffset>3810</wp:posOffset>
                </wp:positionV>
                <wp:extent cx="228600" cy="228600"/>
                <wp:effectExtent l="13335" t="16510" r="15240" b="12065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36B8D" id="Rektangel 12" o:spid="_x0000_s1026" style="position:absolute;margin-left:400.35pt;margin-top:.3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" strokeweight="1.5pt"/>
            </w:pict>
          </mc:Fallback>
        </mc:AlternateContent>
      </w:r>
      <w:r w:rsidRPr="00D8346A">
        <w:rPr>
          <w:rFonts w:asciiTheme="minorHAnsi" w:hAnsiTheme="minorHAnsi" w:cs="Arial"/>
          <w:sz w:val="24"/>
          <w:szCs w:val="24"/>
        </w:rPr>
        <w:t>at nogen kan kravle / klatre op på toppen af pilefanget, uden af være advaret.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B80424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C2378" wp14:editId="2489A84F">
                <wp:simplePos x="0" y="0"/>
                <wp:positionH relativeFrom="column">
                  <wp:posOffset>5770245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2F6D87" id="Rektangel 11" o:spid="_x0000_s1026" style="position:absolute;margin-left:454.35pt;margin-top: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A843E" wp14:editId="2780251A">
                <wp:simplePos x="0" y="0"/>
                <wp:positionH relativeFrom="column">
                  <wp:posOffset>5084445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08AD9D" id="Rektangel 10" o:spid="_x0000_s1026" style="position:absolute;margin-left:400.35pt;margin-top:1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" strokeweight="1.5pt"/>
            </w:pict>
          </mc:Fallback>
        </mc:AlternateContent>
      </w:r>
      <w:r w:rsidR="00D8346A" w:rsidRPr="00D8346A">
        <w:rPr>
          <w:rFonts w:asciiTheme="minorHAnsi" w:hAnsiTheme="minorHAnsi" w:cs="Arial"/>
          <w:sz w:val="24"/>
          <w:szCs w:val="24"/>
        </w:rPr>
        <w:t xml:space="preserve">Er der min. </w:t>
      </w:r>
      <w:smartTag w:uri="urn:schemas-microsoft-com:office:smarttags" w:element="metricconverter">
        <w:smartTagPr>
          <w:attr w:name="ProductID" w:val="20 m"/>
        </w:smartTagPr>
        <w:r w:rsidR="00D8346A" w:rsidRPr="00D8346A">
          <w:rPr>
            <w:rFonts w:asciiTheme="minorHAnsi" w:hAnsiTheme="minorHAnsi" w:cs="Arial"/>
            <w:sz w:val="24"/>
            <w:szCs w:val="24"/>
          </w:rPr>
          <w:t>20 m</w:t>
        </w:r>
      </w:smartTag>
      <w:r w:rsidR="00D8346A" w:rsidRPr="00D8346A">
        <w:rPr>
          <w:rFonts w:asciiTheme="minorHAnsi" w:hAnsiTheme="minorHAnsi" w:cs="Arial"/>
          <w:sz w:val="24"/>
          <w:szCs w:val="24"/>
        </w:rPr>
        <w:t xml:space="preserve"> fra de yderste skiver til afspærring på siderne af banen</w:t>
      </w:r>
      <w:r w:rsidR="00D8346A" w:rsidRPr="00D8346A">
        <w:rPr>
          <w:rFonts w:asciiTheme="minorHAnsi" w:hAnsiTheme="minorHAnsi" w:cs="Arial"/>
          <w:sz w:val="24"/>
          <w:szCs w:val="24"/>
        </w:rPr>
        <w:tab/>
      </w:r>
      <w:r w:rsidR="00D8346A" w:rsidRPr="00D8346A">
        <w:rPr>
          <w:rFonts w:asciiTheme="minorHAnsi" w:hAnsiTheme="minorHAnsi" w:cs="Arial"/>
          <w:sz w:val="24"/>
          <w:szCs w:val="24"/>
        </w:rPr>
        <w:tab/>
      </w:r>
    </w:p>
    <w:p w:rsidR="00B80424" w:rsidRDefault="00B80424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B80424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6930D" wp14:editId="6FE43F66">
                <wp:simplePos x="0" y="0"/>
                <wp:positionH relativeFrom="column">
                  <wp:posOffset>5770245</wp:posOffset>
                </wp:positionH>
                <wp:positionV relativeFrom="paragraph">
                  <wp:posOffset>64770</wp:posOffset>
                </wp:positionV>
                <wp:extent cx="228600" cy="228600"/>
                <wp:effectExtent l="0" t="0" r="19050" b="1905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1CA360" id="Rektangel 9" o:spid="_x0000_s1026" style="position:absolute;margin-left:454.35pt;margin-top:5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" strokeweight="1.5pt"/>
            </w:pict>
          </mc:Fallback>
        </mc:AlternateContent>
      </w: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CCF5E" wp14:editId="6F8C36FE">
                <wp:simplePos x="0" y="0"/>
                <wp:positionH relativeFrom="column">
                  <wp:posOffset>5079365</wp:posOffset>
                </wp:positionH>
                <wp:positionV relativeFrom="paragraph">
                  <wp:posOffset>64770</wp:posOffset>
                </wp:positionV>
                <wp:extent cx="228600" cy="228600"/>
                <wp:effectExtent l="0" t="0" r="19050" b="1905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D44AD9" id="Rektangel 8" o:spid="_x0000_s1026" style="position:absolute;margin-left:399.95pt;margin-top:5.1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" strokeweight="1.5pt"/>
            </w:pict>
          </mc:Fallback>
        </mc:AlternateContent>
      </w:r>
      <w:r w:rsidR="00D8346A" w:rsidRPr="00D8346A">
        <w:rPr>
          <w:rFonts w:asciiTheme="minorHAnsi" w:hAnsiTheme="minorHAnsi" w:cs="Arial"/>
          <w:sz w:val="24"/>
          <w:szCs w:val="24"/>
        </w:rPr>
        <w:t>Hvis der ingen permanent opmærkning af banen er, som sikrer</w:t>
      </w:r>
      <w:r w:rsidR="00D8346A">
        <w:rPr>
          <w:rFonts w:asciiTheme="minorHAnsi" w:hAnsiTheme="minorHAnsi" w:cs="Arial"/>
          <w:sz w:val="24"/>
          <w:szCs w:val="24"/>
        </w:rPr>
        <w:t>,</w:t>
      </w:r>
      <w:r w:rsidR="00D8346A" w:rsidRPr="00D8346A">
        <w:rPr>
          <w:rFonts w:asciiTheme="minorHAnsi" w:hAnsiTheme="minorHAnsi" w:cs="Arial"/>
          <w:sz w:val="24"/>
          <w:szCs w:val="24"/>
        </w:rPr>
        <w:t xml:space="preserve"> at alle </w:t>
      </w:r>
      <w:r w:rsidR="00D8346A" w:rsidRPr="00D8346A">
        <w:rPr>
          <w:rFonts w:asciiTheme="minorHAnsi" w:hAnsiTheme="minorHAnsi" w:cs="Arial"/>
          <w:sz w:val="24"/>
          <w:szCs w:val="24"/>
        </w:rPr>
        <w:tab/>
      </w:r>
    </w:p>
    <w:p w:rsid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 xml:space="preserve">sikkerhedsafstande er overholdt - findes der så en skriftlig instruks for </w:t>
      </w:r>
    </w:p>
    <w:p w:rsidR="00D8346A" w:rsidRPr="00D8346A" w:rsidRDefault="008318A7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opstilling af skivelinj</w:t>
      </w:r>
      <w:r w:rsidR="00D8346A" w:rsidRPr="00D8346A">
        <w:rPr>
          <w:rFonts w:asciiTheme="minorHAnsi" w:hAnsiTheme="minorHAnsi" w:cs="Arial"/>
          <w:sz w:val="24"/>
          <w:szCs w:val="24"/>
        </w:rPr>
        <w:t>e og skydelin</w:t>
      </w:r>
      <w:r>
        <w:rPr>
          <w:rFonts w:asciiTheme="minorHAnsi" w:hAnsiTheme="minorHAnsi" w:cs="Arial"/>
          <w:sz w:val="24"/>
          <w:szCs w:val="24"/>
        </w:rPr>
        <w:t>j</w:t>
      </w:r>
      <w:r w:rsidR="00D8346A" w:rsidRPr="00D8346A">
        <w:rPr>
          <w:rFonts w:asciiTheme="minorHAnsi" w:hAnsiTheme="minorHAnsi" w:cs="Arial"/>
          <w:sz w:val="24"/>
          <w:szCs w:val="24"/>
        </w:rPr>
        <w:t>e</w:t>
      </w:r>
      <w:r w:rsidR="00D8346A" w:rsidRPr="00D8346A">
        <w:rPr>
          <w:rFonts w:asciiTheme="minorHAnsi" w:hAnsiTheme="minorHAnsi" w:cs="Arial"/>
          <w:sz w:val="24"/>
          <w:szCs w:val="24"/>
        </w:rPr>
        <w:tab/>
      </w:r>
      <w:r w:rsidR="00D8346A" w:rsidRPr="00D8346A">
        <w:rPr>
          <w:rFonts w:asciiTheme="minorHAnsi" w:hAnsiTheme="minorHAnsi" w:cs="Arial"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B80424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8B195" wp14:editId="0011962C">
                <wp:simplePos x="0" y="0"/>
                <wp:positionH relativeFrom="column">
                  <wp:posOffset>5079365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19050" b="1905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E48EA" id="Rektangel 6" o:spid="_x0000_s1026" style="position:absolute;margin-left:399.95pt;margin-top:5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" strokeweight="1.5pt"/>
            </w:pict>
          </mc:Fallback>
        </mc:AlternateContent>
      </w:r>
      <w:r w:rsidR="00D8346A"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481DB" wp14:editId="3716B774">
                <wp:simplePos x="0" y="0"/>
                <wp:positionH relativeFrom="column">
                  <wp:posOffset>5770245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19050" b="1905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F53A3" id="Rektangel 7" o:spid="_x0000_s1026" style="position:absolute;margin-left:454.35pt;margin-top:6.7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" strokeweight="1.5pt"/>
            </w:pict>
          </mc:Fallback>
        </mc:AlternateContent>
      </w:r>
      <w:r w:rsidR="00D8346A" w:rsidRPr="00D8346A">
        <w:rPr>
          <w:rFonts w:asciiTheme="minorHAnsi" w:hAnsiTheme="minorHAnsi" w:cs="Arial"/>
          <w:sz w:val="24"/>
          <w:szCs w:val="24"/>
        </w:rPr>
        <w:t>Beskriver denne en arbejdsgang, som sikrer, at banen vil overholde</w:t>
      </w: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proofErr w:type="gramStart"/>
      <w:r w:rsidRPr="00D8346A">
        <w:rPr>
          <w:rFonts w:asciiTheme="minorHAnsi" w:hAnsiTheme="minorHAnsi" w:cs="Arial"/>
          <w:sz w:val="24"/>
          <w:szCs w:val="24"/>
        </w:rPr>
        <w:t>sikkerhedsbestemme</w:t>
      </w:r>
      <w:r w:rsidR="00E83A2F">
        <w:rPr>
          <w:rFonts w:asciiTheme="minorHAnsi" w:hAnsiTheme="minorHAnsi" w:cs="Arial"/>
          <w:sz w:val="24"/>
          <w:szCs w:val="24"/>
        </w:rPr>
        <w:t>lserne i lovkomplekset art.</w:t>
      </w:r>
      <w:proofErr w:type="gramEnd"/>
      <w:r w:rsidR="00E83A2F">
        <w:rPr>
          <w:rFonts w:asciiTheme="minorHAnsi" w:hAnsiTheme="minorHAnsi" w:cs="Arial"/>
          <w:sz w:val="24"/>
          <w:szCs w:val="24"/>
        </w:rPr>
        <w:t xml:space="preserve"> 10.20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i/>
          <w:sz w:val="24"/>
          <w:szCs w:val="24"/>
        </w:rPr>
      </w:pPr>
      <w:r w:rsidRPr="00D8346A">
        <w:rPr>
          <w:rFonts w:asciiTheme="minorHAnsi" w:hAnsiTheme="minorHAnsi" w:cs="Arial"/>
          <w:i/>
          <w:sz w:val="24"/>
          <w:szCs w:val="24"/>
        </w:rPr>
        <w:t>Hvis nej, Hvem har ansvaret for opstillingen før træning.</w:t>
      </w:r>
    </w:p>
    <w:p w:rsidR="00D8346A" w:rsidRPr="00D8346A" w:rsidRDefault="00D8346A" w:rsidP="00D8346A">
      <w:pPr>
        <w:tabs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  <w:r w:rsidRPr="00D8346A">
        <w:rPr>
          <w:rFonts w:asciiTheme="minorHAnsi" w:hAnsiTheme="minorHAnsi" w:cs="Arial"/>
          <w:sz w:val="24"/>
          <w:szCs w:val="24"/>
        </w:rPr>
        <w:t>Navn: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  <w:r w:rsidRPr="00D8346A">
        <w:rPr>
          <w:rFonts w:asciiTheme="minorHAnsi" w:hAnsiTheme="minorHAnsi" w:cs="Arial"/>
          <w:sz w:val="24"/>
          <w:szCs w:val="24"/>
        </w:rPr>
        <w:t>Adresse: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  <w:r w:rsidRPr="00D8346A">
        <w:rPr>
          <w:rFonts w:asciiTheme="minorHAnsi" w:hAnsiTheme="minorHAnsi" w:cs="Arial"/>
          <w:sz w:val="24"/>
          <w:szCs w:val="24"/>
        </w:rPr>
        <w:t xml:space="preserve">Telefon </w:t>
      </w:r>
      <w:proofErr w:type="spellStart"/>
      <w:r w:rsidRPr="00D8346A">
        <w:rPr>
          <w:rFonts w:asciiTheme="minorHAnsi" w:hAnsiTheme="minorHAnsi" w:cs="Arial"/>
          <w:sz w:val="24"/>
          <w:szCs w:val="24"/>
        </w:rPr>
        <w:t>nr</w:t>
      </w:r>
      <w:proofErr w:type="spellEnd"/>
      <w:r w:rsidRPr="00D8346A">
        <w:rPr>
          <w:rFonts w:asciiTheme="minorHAnsi" w:hAnsiTheme="minorHAnsi" w:cs="Arial"/>
          <w:sz w:val="24"/>
          <w:szCs w:val="24"/>
        </w:rPr>
        <w:t>:</w:t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D8346A" w:rsidRDefault="00B80424" w:rsidP="00D8346A">
      <w:pPr>
        <w:tabs>
          <w:tab w:val="left" w:pos="1701"/>
          <w:tab w:val="left" w:pos="6237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D864A" wp14:editId="78F58279">
                <wp:simplePos x="0" y="0"/>
                <wp:positionH relativeFrom="column">
                  <wp:posOffset>5099685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19050" b="1905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E0BBE" id="Rektangel 5" o:spid="_x0000_s1026" style="position:absolute;margin-left:401.55pt;margin-top:.0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" strokeweight="1.5pt"/>
            </w:pict>
          </mc:Fallback>
        </mc:AlternateContent>
      </w:r>
      <w:r w:rsidR="00D8346A" w:rsidRPr="00D8346A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AEE92" wp14:editId="2F3F16E1">
                <wp:simplePos x="0" y="0"/>
                <wp:positionH relativeFrom="column">
                  <wp:posOffset>5744845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28" name="Rektang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B78E1F" id="Rektangel 28" o:spid="_x0000_s1026" style="position:absolute;margin-left:452.35pt;margin-top: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" strokeweight="1.5pt"/>
            </w:pict>
          </mc:Fallback>
        </mc:AlternateContent>
      </w:r>
      <w:r w:rsidR="00D8346A" w:rsidRPr="00D8346A">
        <w:rPr>
          <w:rFonts w:asciiTheme="minorHAnsi" w:hAnsiTheme="minorHAnsi" w:cs="Arial"/>
          <w:sz w:val="24"/>
          <w:szCs w:val="24"/>
        </w:rPr>
        <w:t xml:space="preserve">Banen overholder </w:t>
      </w:r>
      <w:proofErr w:type="spellStart"/>
      <w:r w:rsidR="00D8346A" w:rsidRPr="00D8346A">
        <w:rPr>
          <w:rFonts w:asciiTheme="minorHAnsi" w:hAnsiTheme="minorHAnsi" w:cs="Arial"/>
          <w:sz w:val="24"/>
          <w:szCs w:val="24"/>
        </w:rPr>
        <w:t>BD</w:t>
      </w:r>
      <w:r w:rsidR="00D8346A">
        <w:rPr>
          <w:rFonts w:asciiTheme="minorHAnsi" w:hAnsiTheme="minorHAnsi" w:cs="Arial"/>
          <w:sz w:val="24"/>
          <w:szCs w:val="24"/>
        </w:rPr>
        <w:t>’s</w:t>
      </w:r>
      <w:proofErr w:type="spellEnd"/>
      <w:r w:rsidR="00D8346A" w:rsidRPr="00D8346A">
        <w:rPr>
          <w:rFonts w:asciiTheme="minorHAnsi" w:hAnsiTheme="minorHAnsi" w:cs="Arial"/>
          <w:sz w:val="24"/>
          <w:szCs w:val="24"/>
        </w:rPr>
        <w:t xml:space="preserve"> sikkerhedsbestemmelser beskrevet i lovkomplekset </w:t>
      </w:r>
    </w:p>
    <w:p w:rsidR="00D8346A" w:rsidRPr="00D8346A" w:rsidRDefault="00E83A2F" w:rsidP="00D8346A">
      <w:pPr>
        <w:tabs>
          <w:tab w:val="left" w:pos="1701"/>
          <w:tab w:val="left" w:pos="6237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artikel 10.20</w:t>
      </w: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Banen er gennemgået med følgende bemærkninger:</w:t>
      </w: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8346A" w:rsidRPr="00D8346A" w:rsidTr="00B81AF4">
        <w:tc>
          <w:tcPr>
            <w:tcW w:w="9778" w:type="dxa"/>
          </w:tcPr>
          <w:p w:rsidR="00D8346A" w:rsidRPr="00D8346A" w:rsidRDefault="00D8346A" w:rsidP="00B81AF4">
            <w:pPr>
              <w:tabs>
                <w:tab w:val="left" w:pos="1701"/>
                <w:tab w:val="left" w:pos="6237"/>
                <w:tab w:val="left" w:pos="7938"/>
                <w:tab w:val="left" w:pos="907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D8346A" w:rsidRPr="00D8346A" w:rsidRDefault="00D8346A" w:rsidP="00B81AF4">
            <w:pPr>
              <w:tabs>
                <w:tab w:val="left" w:pos="1701"/>
                <w:tab w:val="left" w:pos="6237"/>
                <w:tab w:val="left" w:pos="7938"/>
                <w:tab w:val="left" w:pos="907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D8346A" w:rsidRPr="00D8346A" w:rsidRDefault="00D8346A" w:rsidP="00B81AF4">
            <w:pPr>
              <w:tabs>
                <w:tab w:val="left" w:pos="1701"/>
                <w:tab w:val="left" w:pos="6237"/>
                <w:tab w:val="left" w:pos="7938"/>
                <w:tab w:val="left" w:pos="907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D8346A" w:rsidRPr="00D8346A" w:rsidRDefault="00D8346A" w:rsidP="00B81AF4">
            <w:pPr>
              <w:tabs>
                <w:tab w:val="left" w:pos="1701"/>
                <w:tab w:val="left" w:pos="6237"/>
                <w:tab w:val="left" w:pos="7938"/>
                <w:tab w:val="left" w:pos="907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D8346A" w:rsidRPr="00D8346A" w:rsidRDefault="00D8346A" w:rsidP="00B81AF4">
            <w:pPr>
              <w:tabs>
                <w:tab w:val="left" w:pos="1701"/>
                <w:tab w:val="left" w:pos="6237"/>
                <w:tab w:val="left" w:pos="7938"/>
                <w:tab w:val="left" w:pos="907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  <w:t xml:space="preserve">  Ja</w:t>
      </w:r>
      <w:r w:rsidRPr="00D8346A">
        <w:rPr>
          <w:rFonts w:asciiTheme="minorHAnsi" w:hAnsiTheme="minorHAnsi" w:cs="Arial"/>
          <w:sz w:val="24"/>
          <w:szCs w:val="24"/>
        </w:rPr>
        <w:tab/>
        <w:t xml:space="preserve"> Nej</w:t>
      </w: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:rsidR="00D8346A" w:rsidRPr="00B80424" w:rsidRDefault="00B80424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i/>
          <w:sz w:val="24"/>
          <w:szCs w:val="24"/>
        </w:rPr>
      </w:pPr>
      <w:r w:rsidRPr="00B80424">
        <w:rPr>
          <w:rFonts w:asciiTheme="minorHAnsi" w:hAnsiTheme="minorHAnsi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90E4C" wp14:editId="1A4658EC">
                <wp:simplePos x="0" y="0"/>
                <wp:positionH relativeFrom="column">
                  <wp:posOffset>5145405</wp:posOffset>
                </wp:positionH>
                <wp:positionV relativeFrom="paragraph">
                  <wp:posOffset>-7620</wp:posOffset>
                </wp:positionV>
                <wp:extent cx="228600" cy="228600"/>
                <wp:effectExtent l="0" t="0" r="19050" b="190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D83F5B" id="Rektangel 2" o:spid="_x0000_s1026" style="position:absolute;margin-left:405.15pt;margin-top:-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" strokeweight="1.5pt"/>
            </w:pict>
          </mc:Fallback>
        </mc:AlternateContent>
      </w:r>
      <w:r w:rsidR="00D8346A" w:rsidRPr="00B80424">
        <w:rPr>
          <w:rFonts w:asciiTheme="minorHAnsi" w:hAnsiTheme="minorHAnsi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CE0B03" wp14:editId="56892B2F">
                <wp:simplePos x="0" y="0"/>
                <wp:positionH relativeFrom="column">
                  <wp:posOffset>5770245</wp:posOffset>
                </wp:positionH>
                <wp:positionV relativeFrom="paragraph">
                  <wp:posOffset>-7620</wp:posOffset>
                </wp:positionV>
                <wp:extent cx="228600" cy="228600"/>
                <wp:effectExtent l="0" t="0" r="19050" b="1905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27650D" id="Rektangel 4" o:spid="_x0000_s1026" style="position:absolute;margin-left:454.35pt;margin-top:-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" strokeweight="1.5pt"/>
            </w:pict>
          </mc:Fallback>
        </mc:AlternateContent>
      </w:r>
      <w:r w:rsidR="00D8346A" w:rsidRPr="00B80424">
        <w:rPr>
          <w:rFonts w:asciiTheme="minorHAnsi" w:hAnsiTheme="minorHAnsi" w:cs="Arial"/>
          <w:i/>
          <w:sz w:val="24"/>
          <w:szCs w:val="24"/>
        </w:rPr>
        <w:t>Banen må anvendes til bueskydning</w:t>
      </w:r>
      <w:r w:rsidR="00D8346A" w:rsidRPr="00B80424">
        <w:rPr>
          <w:rFonts w:asciiTheme="minorHAnsi" w:hAnsiTheme="minorHAnsi" w:cs="Arial"/>
          <w:i/>
          <w:sz w:val="24"/>
          <w:szCs w:val="24"/>
        </w:rPr>
        <w:tab/>
      </w:r>
      <w:r w:rsidR="00D8346A" w:rsidRPr="00B80424">
        <w:rPr>
          <w:rFonts w:asciiTheme="minorHAnsi" w:hAnsiTheme="minorHAnsi" w:cs="Arial"/>
          <w:i/>
          <w:sz w:val="24"/>
          <w:szCs w:val="24"/>
        </w:rPr>
        <w:tab/>
      </w:r>
      <w:r w:rsidR="00D8346A" w:rsidRPr="00B80424">
        <w:rPr>
          <w:rFonts w:asciiTheme="minorHAnsi" w:hAnsiTheme="minorHAnsi" w:cs="Arial"/>
          <w:i/>
          <w:sz w:val="24"/>
          <w:szCs w:val="24"/>
        </w:rPr>
        <w:tab/>
      </w: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Underskrevet:</w:t>
      </w: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1701"/>
          <w:tab w:val="left" w:pos="3402"/>
          <w:tab w:val="left" w:pos="5103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  <w:r w:rsidRPr="00D8346A">
        <w:rPr>
          <w:rFonts w:asciiTheme="minorHAnsi" w:hAnsiTheme="minorHAnsi" w:cs="Arial"/>
          <w:sz w:val="24"/>
          <w:szCs w:val="24"/>
        </w:rPr>
        <w:tab/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</w:p>
    <w:p w:rsidR="00D8346A" w:rsidRPr="00D8346A" w:rsidRDefault="00D8346A" w:rsidP="00D8346A">
      <w:pPr>
        <w:tabs>
          <w:tab w:val="left" w:pos="1701"/>
          <w:tab w:val="left" w:pos="5103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D8346A">
        <w:rPr>
          <w:rFonts w:asciiTheme="minorHAnsi" w:hAnsiTheme="minorHAnsi" w:cs="Arial"/>
          <w:sz w:val="24"/>
          <w:szCs w:val="24"/>
        </w:rPr>
        <w:t>Bueskydning Danmark dommer</w:t>
      </w:r>
      <w:r w:rsidRPr="00D8346A">
        <w:rPr>
          <w:rFonts w:asciiTheme="minorHAnsi" w:hAnsiTheme="minorHAnsi" w:cs="Arial"/>
          <w:sz w:val="24"/>
          <w:szCs w:val="24"/>
        </w:rPr>
        <w:tab/>
        <w:t>Klub</w:t>
      </w:r>
    </w:p>
    <w:p w:rsidR="00D8346A" w:rsidRPr="00D8346A" w:rsidRDefault="00D8346A" w:rsidP="00D8346A">
      <w:pPr>
        <w:tabs>
          <w:tab w:val="left" w:pos="1701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B80424" w:rsidRDefault="00B80424" w:rsidP="00D8346A">
      <w:pPr>
        <w:tabs>
          <w:tab w:val="left" w:pos="1701"/>
          <w:tab w:val="left" w:pos="4820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D8346A" w:rsidRDefault="00D8346A" w:rsidP="00D8346A">
      <w:pPr>
        <w:tabs>
          <w:tab w:val="left" w:pos="1701"/>
          <w:tab w:val="left" w:pos="4820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  <w:u w:val="single"/>
        </w:rPr>
      </w:pPr>
      <w:r w:rsidRPr="00D8346A">
        <w:rPr>
          <w:rFonts w:asciiTheme="minorHAnsi" w:hAnsiTheme="minorHAnsi" w:cs="Arial"/>
          <w:sz w:val="24"/>
          <w:szCs w:val="24"/>
        </w:rPr>
        <w:t xml:space="preserve">Næste eftersyn aftalt i </w:t>
      </w:r>
      <w:proofErr w:type="gramStart"/>
      <w:r w:rsidRPr="00D8346A">
        <w:rPr>
          <w:rFonts w:asciiTheme="minorHAnsi" w:hAnsiTheme="minorHAnsi" w:cs="Arial"/>
          <w:sz w:val="24"/>
          <w:szCs w:val="24"/>
        </w:rPr>
        <w:t>måned :</w:t>
      </w:r>
      <w:proofErr w:type="gramEnd"/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  <w:r w:rsidRPr="00D8346A">
        <w:rPr>
          <w:rFonts w:asciiTheme="minorHAnsi" w:hAnsiTheme="minorHAnsi" w:cs="Arial"/>
          <w:sz w:val="24"/>
          <w:szCs w:val="24"/>
        </w:rPr>
        <w:t xml:space="preserve">  år </w:t>
      </w:r>
      <w:r w:rsidRPr="00D8346A">
        <w:rPr>
          <w:rFonts w:asciiTheme="minorHAnsi" w:hAnsiTheme="minorHAnsi" w:cs="Arial"/>
          <w:sz w:val="24"/>
          <w:szCs w:val="24"/>
          <w:u w:val="single"/>
        </w:rPr>
        <w:tab/>
      </w:r>
    </w:p>
    <w:p w:rsidR="00B80424" w:rsidRDefault="00B80424" w:rsidP="00D8346A">
      <w:pPr>
        <w:tabs>
          <w:tab w:val="left" w:pos="1701"/>
          <w:tab w:val="left" w:pos="4820"/>
          <w:tab w:val="left" w:pos="6237"/>
          <w:tab w:val="left" w:pos="7938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D8346A" w:rsidRPr="00F41CFF" w:rsidRDefault="00B80424" w:rsidP="00B80424">
      <w:pPr>
        <w:tabs>
          <w:tab w:val="left" w:pos="1701"/>
          <w:tab w:val="left" w:pos="4820"/>
          <w:tab w:val="left" w:pos="6237"/>
          <w:tab w:val="left" w:pos="7938"/>
          <w:tab w:val="left" w:pos="9072"/>
        </w:tabs>
        <w:rPr>
          <w:rFonts w:asciiTheme="minorHAnsi" w:hAnsiTheme="minorHAnsi" w:cs="Arial"/>
          <w:i/>
          <w:sz w:val="24"/>
          <w:szCs w:val="24"/>
        </w:rPr>
      </w:pPr>
      <w:r w:rsidRPr="00F41CFF">
        <w:rPr>
          <w:rFonts w:asciiTheme="minorHAnsi" w:hAnsiTheme="minorHAnsi" w:cs="Arial"/>
          <w:i/>
          <w:sz w:val="24"/>
          <w:szCs w:val="24"/>
        </w:rPr>
        <w:t>K</w:t>
      </w:r>
      <w:r w:rsidR="00D8346A" w:rsidRPr="00F41CFF">
        <w:rPr>
          <w:rFonts w:asciiTheme="minorHAnsi" w:hAnsiTheme="minorHAnsi" w:cs="Arial"/>
          <w:i/>
          <w:sz w:val="24"/>
          <w:szCs w:val="24"/>
        </w:rPr>
        <w:t>opi af rapporten sendes til Bueskydning Danmark, Idrættens Hus, Brøndby Stadion 20, 2605 Brøndby sammen med en skitse eller et loftfotografi med målestoksforhold indtegnet.</w:t>
      </w:r>
    </w:p>
    <w:sectPr w:rsidR="00D8346A" w:rsidRPr="00F41CFF" w:rsidSect="00B80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87" w:right="849" w:bottom="568" w:left="1276" w:header="0" w:footer="11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2D" w:rsidRDefault="007D662D">
      <w:r>
        <w:separator/>
      </w:r>
    </w:p>
  </w:endnote>
  <w:endnote w:type="continuationSeparator" w:id="0">
    <w:p w:rsidR="007D662D" w:rsidRDefault="007D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88" w:rsidRDefault="0023018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88" w:rsidRDefault="0023018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3D" w:rsidRPr="00230188" w:rsidRDefault="003E3B3D" w:rsidP="002301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2D" w:rsidRDefault="007D662D">
      <w:r>
        <w:separator/>
      </w:r>
    </w:p>
  </w:footnote>
  <w:footnote w:type="continuationSeparator" w:id="0">
    <w:p w:rsidR="007D662D" w:rsidRDefault="007D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88" w:rsidRDefault="0023018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88" w:rsidRDefault="0023018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3E" w:rsidRPr="007E22F4" w:rsidRDefault="0052043E" w:rsidP="0052043E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color w:val="404040"/>
        <w:sz w:val="20"/>
      </w:rPr>
      <w:drawing>
        <wp:anchor distT="0" distB="0" distL="114300" distR="114300" simplePos="0" relativeHeight="251679232" behindDoc="1" locked="0" layoutInCell="1" allowOverlap="1" wp14:anchorId="4A5A52A4" wp14:editId="062146EE">
          <wp:simplePos x="0" y="0"/>
          <wp:positionH relativeFrom="column">
            <wp:posOffset>-545465</wp:posOffset>
          </wp:positionH>
          <wp:positionV relativeFrom="paragraph">
            <wp:posOffset>-437515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1" name="Billede 1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2F4">
      <w:rPr>
        <w:rFonts w:asciiTheme="minorHAnsi" w:hAnsiTheme="minorHAnsi"/>
        <w:noProof/>
      </w:rPr>
      <w:drawing>
        <wp:anchor distT="0" distB="0" distL="114300" distR="114300" simplePos="0" relativeHeight="251678208" behindDoc="1" locked="0" layoutInCell="1" allowOverlap="1" wp14:anchorId="45AADAC6" wp14:editId="4697AE41">
          <wp:simplePos x="0" y="0"/>
          <wp:positionH relativeFrom="column">
            <wp:posOffset>5542280</wp:posOffset>
          </wp:positionH>
          <wp:positionV relativeFrom="paragraph">
            <wp:posOffset>-349250</wp:posOffset>
          </wp:positionV>
          <wp:extent cx="977900" cy="1113790"/>
          <wp:effectExtent l="0" t="0" r="0" b="0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3" name="Billede 3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43E" w:rsidRPr="007E22F4" w:rsidRDefault="0052043E" w:rsidP="0052043E">
    <w:pPr>
      <w:pStyle w:val="Sidehoved"/>
      <w:jc w:val="right"/>
      <w:rPr>
        <w:rFonts w:asciiTheme="minorHAnsi" w:hAnsiTheme="minorHAnsi"/>
      </w:rPr>
    </w:pPr>
  </w:p>
  <w:p w:rsidR="0052043E" w:rsidRPr="007E22F4" w:rsidRDefault="0052043E" w:rsidP="0052043E">
    <w:pPr>
      <w:pStyle w:val="Sidehoved"/>
      <w:tabs>
        <w:tab w:val="left" w:pos="8580"/>
        <w:tab w:val="left" w:pos="8940"/>
      </w:tabs>
      <w:rPr>
        <w:rFonts w:asciiTheme="minorHAnsi" w:hAnsiTheme="minorHAnsi"/>
      </w:rPr>
    </w:pPr>
    <w:r w:rsidRPr="007E22F4">
      <w:rPr>
        <w:rFonts w:asciiTheme="minorHAnsi" w:hAnsiTheme="minorHAnsi"/>
      </w:rPr>
      <w:tab/>
    </w:r>
    <w:r w:rsidRPr="007E22F4">
      <w:rPr>
        <w:rFonts w:asciiTheme="minorHAnsi" w:hAnsiTheme="minorHAnsi"/>
      </w:rPr>
      <w:tab/>
    </w:r>
    <w:r w:rsidRPr="007E22F4">
      <w:rPr>
        <w:rFonts w:asciiTheme="minorHAnsi" w:hAnsiTheme="minorHAnsi"/>
      </w:rPr>
      <w:tab/>
    </w:r>
    <w:r w:rsidRPr="007E22F4">
      <w:rPr>
        <w:rFonts w:asciiTheme="minorHAnsi" w:hAnsiTheme="minorHAnsi"/>
      </w:rPr>
      <w:tab/>
    </w:r>
  </w:p>
  <w:p w:rsidR="0052043E" w:rsidRPr="007E22F4" w:rsidRDefault="0052043E" w:rsidP="0052043E">
    <w:pPr>
      <w:pStyle w:val="Sidehoved"/>
      <w:jc w:val="right"/>
      <w:rPr>
        <w:rFonts w:asciiTheme="minorHAnsi" w:hAnsiTheme="minorHAnsi"/>
      </w:rPr>
    </w:pPr>
  </w:p>
  <w:p w:rsidR="0052043E" w:rsidRPr="007E22F4" w:rsidRDefault="0052043E" w:rsidP="0052043E">
    <w:pPr>
      <w:pStyle w:val="Sidehoved"/>
      <w:jc w:val="right"/>
      <w:rPr>
        <w:rFonts w:asciiTheme="minorHAnsi" w:hAnsiTheme="minorHAnsi"/>
      </w:rPr>
    </w:pPr>
  </w:p>
  <w:p w:rsidR="0052043E" w:rsidRPr="007E22F4" w:rsidRDefault="0052043E" w:rsidP="0052043E">
    <w:pPr>
      <w:pStyle w:val="Sidehoved"/>
      <w:jc w:val="right"/>
      <w:rPr>
        <w:rFonts w:asciiTheme="minorHAnsi" w:hAnsiTheme="minorHAnsi"/>
      </w:rPr>
    </w:pPr>
  </w:p>
  <w:p w:rsidR="0052043E" w:rsidRPr="007E22F4" w:rsidRDefault="0052043E" w:rsidP="0052043E">
    <w:pPr>
      <w:pStyle w:val="Sidehoved"/>
      <w:jc w:val="right"/>
      <w:rPr>
        <w:rFonts w:asciiTheme="minorHAnsi" w:hAnsiTheme="minorHAnsi"/>
      </w:rPr>
    </w:pPr>
  </w:p>
  <w:p w:rsidR="00AC79ED" w:rsidRDefault="00AC79ED" w:rsidP="00272735">
    <w:pPr>
      <w:pStyle w:val="Sidehoved"/>
    </w:pPr>
  </w:p>
  <w:p w:rsidR="00E406EC" w:rsidRDefault="00E406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D53"/>
    <w:multiLevelType w:val="multilevel"/>
    <w:tmpl w:val="3F340082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4B3552D"/>
    <w:multiLevelType w:val="hybridMultilevel"/>
    <w:tmpl w:val="3B6AB0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B5A9B"/>
    <w:multiLevelType w:val="multilevel"/>
    <w:tmpl w:val="6F34905E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1F1E4B"/>
    <w:multiLevelType w:val="multilevel"/>
    <w:tmpl w:val="0376494A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6A"/>
    <w:rsid w:val="000115CF"/>
    <w:rsid w:val="00031DA2"/>
    <w:rsid w:val="000640F5"/>
    <w:rsid w:val="000814B2"/>
    <w:rsid w:val="000D29E2"/>
    <w:rsid w:val="00146758"/>
    <w:rsid w:val="00166812"/>
    <w:rsid w:val="00175686"/>
    <w:rsid w:val="00176D16"/>
    <w:rsid w:val="001903CB"/>
    <w:rsid w:val="0019278A"/>
    <w:rsid w:val="001972A7"/>
    <w:rsid w:val="00197C27"/>
    <w:rsid w:val="001A5ED5"/>
    <w:rsid w:val="001D0BB0"/>
    <w:rsid w:val="001E0A80"/>
    <w:rsid w:val="001F1AFA"/>
    <w:rsid w:val="00222482"/>
    <w:rsid w:val="00230188"/>
    <w:rsid w:val="002425A8"/>
    <w:rsid w:val="00252B55"/>
    <w:rsid w:val="00265C8D"/>
    <w:rsid w:val="00272735"/>
    <w:rsid w:val="00285D1B"/>
    <w:rsid w:val="002C504C"/>
    <w:rsid w:val="00300933"/>
    <w:rsid w:val="00313751"/>
    <w:rsid w:val="0032598B"/>
    <w:rsid w:val="003363A3"/>
    <w:rsid w:val="003611DC"/>
    <w:rsid w:val="003E00FE"/>
    <w:rsid w:val="003E0176"/>
    <w:rsid w:val="003E3B3D"/>
    <w:rsid w:val="00460A20"/>
    <w:rsid w:val="0046687A"/>
    <w:rsid w:val="004A686F"/>
    <w:rsid w:val="004C09C7"/>
    <w:rsid w:val="004C09F4"/>
    <w:rsid w:val="004D3C8A"/>
    <w:rsid w:val="004D6175"/>
    <w:rsid w:val="004E4361"/>
    <w:rsid w:val="0052043E"/>
    <w:rsid w:val="00536333"/>
    <w:rsid w:val="0058168C"/>
    <w:rsid w:val="00584113"/>
    <w:rsid w:val="00594F58"/>
    <w:rsid w:val="005A5947"/>
    <w:rsid w:val="005C10BF"/>
    <w:rsid w:val="005C6023"/>
    <w:rsid w:val="005E4E81"/>
    <w:rsid w:val="00621EB4"/>
    <w:rsid w:val="006317F7"/>
    <w:rsid w:val="0064311E"/>
    <w:rsid w:val="0065037B"/>
    <w:rsid w:val="006548B1"/>
    <w:rsid w:val="00657299"/>
    <w:rsid w:val="00691194"/>
    <w:rsid w:val="006A13C7"/>
    <w:rsid w:val="0073324B"/>
    <w:rsid w:val="007817EE"/>
    <w:rsid w:val="007D662D"/>
    <w:rsid w:val="007E780D"/>
    <w:rsid w:val="008318A7"/>
    <w:rsid w:val="008475E7"/>
    <w:rsid w:val="008616EE"/>
    <w:rsid w:val="00877B9D"/>
    <w:rsid w:val="00877FB9"/>
    <w:rsid w:val="009147E0"/>
    <w:rsid w:val="009523B4"/>
    <w:rsid w:val="00962F39"/>
    <w:rsid w:val="00970F52"/>
    <w:rsid w:val="00990CCF"/>
    <w:rsid w:val="009B792B"/>
    <w:rsid w:val="009C4385"/>
    <w:rsid w:val="009C5152"/>
    <w:rsid w:val="00A33BBF"/>
    <w:rsid w:val="00A36758"/>
    <w:rsid w:val="00AA3915"/>
    <w:rsid w:val="00AB3230"/>
    <w:rsid w:val="00AC031F"/>
    <w:rsid w:val="00AC79ED"/>
    <w:rsid w:val="00B41A44"/>
    <w:rsid w:val="00B46FDE"/>
    <w:rsid w:val="00B720C2"/>
    <w:rsid w:val="00B732E5"/>
    <w:rsid w:val="00B74549"/>
    <w:rsid w:val="00B80424"/>
    <w:rsid w:val="00BA18C9"/>
    <w:rsid w:val="00BB1AFE"/>
    <w:rsid w:val="00BB2452"/>
    <w:rsid w:val="00BB5ECB"/>
    <w:rsid w:val="00BE7646"/>
    <w:rsid w:val="00BF6C5E"/>
    <w:rsid w:val="00C279BC"/>
    <w:rsid w:val="00C31F6A"/>
    <w:rsid w:val="00C625C6"/>
    <w:rsid w:val="00C72C1C"/>
    <w:rsid w:val="00CA684F"/>
    <w:rsid w:val="00CD550C"/>
    <w:rsid w:val="00D36769"/>
    <w:rsid w:val="00D400A9"/>
    <w:rsid w:val="00D64F53"/>
    <w:rsid w:val="00D76B85"/>
    <w:rsid w:val="00D76F2C"/>
    <w:rsid w:val="00D8346A"/>
    <w:rsid w:val="00D95348"/>
    <w:rsid w:val="00DE5741"/>
    <w:rsid w:val="00E14898"/>
    <w:rsid w:val="00E238D6"/>
    <w:rsid w:val="00E239CA"/>
    <w:rsid w:val="00E406EC"/>
    <w:rsid w:val="00E50F8B"/>
    <w:rsid w:val="00E83A2F"/>
    <w:rsid w:val="00ED5024"/>
    <w:rsid w:val="00EE767E"/>
    <w:rsid w:val="00F0409D"/>
    <w:rsid w:val="00F07F1E"/>
    <w:rsid w:val="00F41CFF"/>
    <w:rsid w:val="00F44383"/>
    <w:rsid w:val="00F6550D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8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Overskrift2">
    <w:name w:val="heading 2"/>
    <w:basedOn w:val="Normal"/>
    <w:next w:val="Normal"/>
    <w:qFormat/>
    <w:rsid w:val="00691194"/>
    <w:pPr>
      <w:keepNext/>
      <w:ind w:left="2608" w:firstLine="1304"/>
      <w:outlineLvl w:val="1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D8346A"/>
    <w:pPr>
      <w:keepNext/>
      <w:tabs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 w:cs="Arial"/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0"/>
    </w:rPr>
  </w:style>
  <w:style w:type="paragraph" w:styleId="Brdtekst2">
    <w:name w:val="Body Text 2"/>
    <w:basedOn w:val="Normal"/>
    <w:pPr>
      <w:jc w:val="both"/>
    </w:pPr>
    <w:rPr>
      <w:sz w:val="24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semiHidden/>
    <w:rsid w:val="0019278A"/>
    <w:rPr>
      <w:rFonts w:ascii="Tahoma" w:hAnsi="Tahoma" w:cs="Tahoma"/>
      <w:sz w:val="16"/>
      <w:szCs w:val="16"/>
    </w:rPr>
  </w:style>
  <w:style w:type="paragraph" w:customStyle="1" w:styleId="docsection">
    <w:name w:val="docsection"/>
    <w:basedOn w:val="Normal"/>
    <w:rsid w:val="00B732E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styleId="NormalWeb">
    <w:name w:val="Normal (Web)"/>
    <w:basedOn w:val="Normal"/>
    <w:rsid w:val="00B732E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D0BB0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400A9"/>
    <w:rPr>
      <w:sz w:val="16"/>
      <w:szCs w:val="16"/>
    </w:rPr>
  </w:style>
  <w:style w:type="paragraph" w:styleId="Kommentartekst">
    <w:name w:val="annotation text"/>
    <w:basedOn w:val="Normal"/>
    <w:semiHidden/>
    <w:rsid w:val="00D400A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D400A9"/>
    <w:rPr>
      <w:b/>
      <w:bCs/>
    </w:rPr>
  </w:style>
  <w:style w:type="table" w:styleId="Tabel-Gitter">
    <w:name w:val="Table Grid"/>
    <w:basedOn w:val="Tabel-Normal"/>
    <w:rsid w:val="005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locked/>
    <w:rsid w:val="0052043E"/>
    <w:rPr>
      <w:sz w:val="18"/>
    </w:rPr>
  </w:style>
  <w:style w:type="character" w:customStyle="1" w:styleId="Overskrift4Tegn">
    <w:name w:val="Overskrift 4 Tegn"/>
    <w:basedOn w:val="Standardskrifttypeiafsnit"/>
    <w:link w:val="Overskrift4"/>
    <w:rsid w:val="00D8346A"/>
    <w:rPr>
      <w:rFonts w:ascii="Arial" w:hAnsi="Arial" w:cs="Arial"/>
      <w:b/>
      <w:sz w:val="28"/>
      <w:szCs w:val="28"/>
    </w:rPr>
  </w:style>
  <w:style w:type="paragraph" w:styleId="Billedtekst">
    <w:name w:val="caption"/>
    <w:basedOn w:val="Normal"/>
    <w:next w:val="Normal"/>
    <w:qFormat/>
    <w:rsid w:val="00D8346A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8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Overskrift2">
    <w:name w:val="heading 2"/>
    <w:basedOn w:val="Normal"/>
    <w:next w:val="Normal"/>
    <w:qFormat/>
    <w:rsid w:val="00691194"/>
    <w:pPr>
      <w:keepNext/>
      <w:ind w:left="2608" w:firstLine="1304"/>
      <w:outlineLvl w:val="1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D8346A"/>
    <w:pPr>
      <w:keepNext/>
      <w:tabs>
        <w:tab w:val="left" w:pos="7088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 w:cs="Arial"/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0"/>
    </w:rPr>
  </w:style>
  <w:style w:type="paragraph" w:styleId="Brdtekst2">
    <w:name w:val="Body Text 2"/>
    <w:basedOn w:val="Normal"/>
    <w:pPr>
      <w:jc w:val="both"/>
    </w:pPr>
    <w:rPr>
      <w:sz w:val="24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semiHidden/>
    <w:rsid w:val="0019278A"/>
    <w:rPr>
      <w:rFonts w:ascii="Tahoma" w:hAnsi="Tahoma" w:cs="Tahoma"/>
      <w:sz w:val="16"/>
      <w:szCs w:val="16"/>
    </w:rPr>
  </w:style>
  <w:style w:type="paragraph" w:customStyle="1" w:styleId="docsection">
    <w:name w:val="docsection"/>
    <w:basedOn w:val="Normal"/>
    <w:rsid w:val="00B732E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styleId="NormalWeb">
    <w:name w:val="Normal (Web)"/>
    <w:basedOn w:val="Normal"/>
    <w:rsid w:val="00B732E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D0BB0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400A9"/>
    <w:rPr>
      <w:sz w:val="16"/>
      <w:szCs w:val="16"/>
    </w:rPr>
  </w:style>
  <w:style w:type="paragraph" w:styleId="Kommentartekst">
    <w:name w:val="annotation text"/>
    <w:basedOn w:val="Normal"/>
    <w:semiHidden/>
    <w:rsid w:val="00D400A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D400A9"/>
    <w:rPr>
      <w:b/>
      <w:bCs/>
    </w:rPr>
  </w:style>
  <w:style w:type="table" w:styleId="Tabel-Gitter">
    <w:name w:val="Table Grid"/>
    <w:basedOn w:val="Tabel-Normal"/>
    <w:rsid w:val="005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locked/>
    <w:rsid w:val="0052043E"/>
    <w:rPr>
      <w:sz w:val="18"/>
    </w:rPr>
  </w:style>
  <w:style w:type="character" w:customStyle="1" w:styleId="Overskrift4Tegn">
    <w:name w:val="Overskrift 4 Tegn"/>
    <w:basedOn w:val="Standardskrifttypeiafsnit"/>
    <w:link w:val="Overskrift4"/>
    <w:rsid w:val="00D8346A"/>
    <w:rPr>
      <w:rFonts w:ascii="Arial" w:hAnsi="Arial" w:cs="Arial"/>
      <w:b/>
      <w:sz w:val="28"/>
      <w:szCs w:val="28"/>
    </w:rPr>
  </w:style>
  <w:style w:type="paragraph" w:styleId="Billedtekst">
    <w:name w:val="caption"/>
    <w:basedOn w:val="Normal"/>
    <w:next w:val="Normal"/>
    <w:qFormat/>
    <w:rsid w:val="00D8346A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E1050.3A4B892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%20-%20flere%20sid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B3C1-5E7F-4A5B-B9E8-0C16BC67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 Brevpapir - flere sider</Template>
  <TotalTime>1</TotalTime>
  <Pages>2</Pages>
  <Words>376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Bueskytteforbund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Jakobsen</dc:creator>
  <cp:lastModifiedBy>Helle Jakobsen</cp:lastModifiedBy>
  <cp:revision>2</cp:revision>
  <cp:lastPrinted>2013-09-20T10:43:00Z</cp:lastPrinted>
  <dcterms:created xsi:type="dcterms:W3CDTF">2016-07-14T09:41:00Z</dcterms:created>
  <dcterms:modified xsi:type="dcterms:W3CDTF">2016-07-14T09:41:00Z</dcterms:modified>
</cp:coreProperties>
</file>