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F0" w:rsidRDefault="00E24BF0" w:rsidP="005F31C2">
      <w:pPr>
        <w:pStyle w:val="Overskrift1"/>
        <w:spacing w:after="160"/>
        <w:rPr>
          <w:color w:val="C00000"/>
        </w:rPr>
      </w:pPr>
      <w:r w:rsidRPr="00E24BF0">
        <w:rPr>
          <w:color w:val="C00000"/>
        </w:rPr>
        <w:t xml:space="preserve">Bueskole – </w:t>
      </w:r>
      <w:r w:rsidR="00B814F9">
        <w:rPr>
          <w:color w:val="C00000"/>
        </w:rPr>
        <w:t xml:space="preserve">Tillæg til Øvelsesbanken </w:t>
      </w:r>
      <w:r w:rsidR="00E74ACA">
        <w:rPr>
          <w:color w:val="C00000"/>
        </w:rPr>
        <w:t xml:space="preserve"> </w:t>
      </w:r>
      <w:r w:rsidRPr="00E24BF0">
        <w:rPr>
          <w:color w:val="C00000"/>
        </w:rPr>
        <w:t xml:space="preserve"> </w:t>
      </w:r>
    </w:p>
    <w:tbl>
      <w:tblPr>
        <w:tblStyle w:val="Tabel-Gitter"/>
        <w:tblW w:w="10206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07"/>
        <w:gridCol w:w="2069"/>
        <w:gridCol w:w="1900"/>
        <w:gridCol w:w="1972"/>
        <w:gridCol w:w="2258"/>
      </w:tblGrid>
      <w:tr w:rsidR="00FC2D89" w:rsidTr="00A872B0">
        <w:tc>
          <w:tcPr>
            <w:tcW w:w="1838" w:type="dxa"/>
            <w:shd w:val="clear" w:color="auto" w:fill="F79646" w:themeFill="accent6"/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Navn på øvelsen </w:t>
            </w:r>
          </w:p>
        </w:tc>
        <w:tc>
          <w:tcPr>
            <w:tcW w:w="7513" w:type="dxa"/>
            <w:gridSpan w:val="4"/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2B0" w:rsidTr="00A872B0">
        <w:trPr>
          <w:trHeight w:val="741"/>
        </w:trPr>
        <w:tc>
          <w:tcPr>
            <w:tcW w:w="1838" w:type="dxa"/>
            <w:shd w:val="clear" w:color="auto" w:fill="F79646" w:themeFill="accent6"/>
          </w:tcPr>
          <w:p w:rsidR="00A872B0" w:rsidRDefault="00A872B0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Hvilken kategori tilhører 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bottom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A872B0" w:rsidRDefault="00A872B0" w:rsidP="00A872B0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Opvarmningslege</w:t>
            </w:r>
          </w:p>
        </w:tc>
        <w:tc>
          <w:tcPr>
            <w:tcW w:w="1741" w:type="dxa"/>
            <w:tcBorders>
              <w:bottom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A872B0" w:rsidRDefault="00A872B0" w:rsidP="00A872B0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Bueøvelser</w:t>
            </w:r>
          </w:p>
        </w:tc>
        <w:tc>
          <w:tcPr>
            <w:tcW w:w="1807" w:type="dxa"/>
            <w:tcBorders>
              <w:bottom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A872B0" w:rsidRDefault="00A872B0" w:rsidP="00A872B0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Bueskydningslege</w:t>
            </w:r>
          </w:p>
        </w:tc>
        <w:tc>
          <w:tcPr>
            <w:tcW w:w="2069" w:type="dxa"/>
            <w:tcBorders>
              <w:bottom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A872B0" w:rsidRPr="00A872B0" w:rsidRDefault="00A872B0" w:rsidP="00A872B0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2B0">
              <w:rPr>
                <w:rFonts w:asciiTheme="minorHAnsi" w:hAnsiTheme="minorHAnsi" w:cstheme="minorHAnsi"/>
                <w:sz w:val="22"/>
                <w:szCs w:val="22"/>
              </w:rPr>
              <w:t>Leg med fysisk træning</w:t>
            </w:r>
          </w:p>
        </w:tc>
      </w:tr>
      <w:tr w:rsidR="00A872B0" w:rsidTr="00A872B0">
        <w:tc>
          <w:tcPr>
            <w:tcW w:w="1838" w:type="dxa"/>
            <w:shd w:val="clear" w:color="auto" w:fill="F79646" w:themeFill="accent6"/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Beskrivelse af øvelsen</w:t>
            </w:r>
          </w:p>
        </w:tc>
        <w:tc>
          <w:tcPr>
            <w:tcW w:w="7513" w:type="dxa"/>
            <w:gridSpan w:val="4"/>
            <w:tcBorders>
              <w:top w:val="single" w:sz="4" w:space="0" w:color="FFFFFF" w:themeColor="background1"/>
              <w:bottom w:val="single" w:sz="4" w:space="0" w:color="F79646" w:themeColor="accent6"/>
            </w:tcBorders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2B0" w:rsidRDefault="00A872B0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2B0" w:rsidRDefault="00A872B0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2967" w:rsidRDefault="00642967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2B0" w:rsidTr="00A872B0">
        <w:tc>
          <w:tcPr>
            <w:tcW w:w="1838" w:type="dxa"/>
            <w:shd w:val="clear" w:color="auto" w:fill="F79646" w:themeFill="accent6"/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Variationer af øvelsen</w:t>
            </w:r>
          </w:p>
        </w:tc>
        <w:tc>
          <w:tcPr>
            <w:tcW w:w="7513" w:type="dxa"/>
            <w:gridSpan w:val="4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2B0" w:rsidRDefault="00A872B0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2B0" w:rsidTr="00A872B0">
        <w:tc>
          <w:tcPr>
            <w:tcW w:w="1838" w:type="dxa"/>
            <w:shd w:val="clear" w:color="auto" w:fill="F79646" w:themeFill="accent6"/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Hvilke rekvisitter skal der bruges</w:t>
            </w:r>
          </w:p>
        </w:tc>
        <w:tc>
          <w:tcPr>
            <w:tcW w:w="7513" w:type="dxa"/>
            <w:gridSpan w:val="4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D89" w:rsidRDefault="00FC2D8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2B0" w:rsidTr="00A872B0">
        <w:trPr>
          <w:trHeight w:val="313"/>
        </w:trPr>
        <w:tc>
          <w:tcPr>
            <w:tcW w:w="1838" w:type="dxa"/>
            <w:shd w:val="clear" w:color="auto" w:fill="F79646" w:themeFill="accent6"/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Udviklet af: </w:t>
            </w:r>
          </w:p>
        </w:tc>
        <w:tc>
          <w:tcPr>
            <w:tcW w:w="7513" w:type="dxa"/>
            <w:gridSpan w:val="4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2B0" w:rsidTr="00A872B0">
        <w:tc>
          <w:tcPr>
            <w:tcW w:w="1838" w:type="dxa"/>
            <w:shd w:val="clear" w:color="auto" w:fill="F79646" w:themeFill="accent6"/>
          </w:tcPr>
          <w:p w:rsidR="00B814F9" w:rsidRDefault="00E71AB7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814F9">
              <w:rPr>
                <w:rFonts w:asciiTheme="minorHAnsi" w:hAnsiTheme="minorHAnsi" w:cstheme="minorHAnsi"/>
                <w:sz w:val="22"/>
                <w:szCs w:val="22"/>
              </w:rPr>
              <w:t>ra klub:</w:t>
            </w:r>
          </w:p>
        </w:tc>
        <w:tc>
          <w:tcPr>
            <w:tcW w:w="7513" w:type="dxa"/>
            <w:gridSpan w:val="4"/>
            <w:tcBorders>
              <w:top w:val="single" w:sz="4" w:space="0" w:color="F79646" w:themeColor="accent6"/>
              <w:bottom w:val="single" w:sz="4" w:space="0" w:color="FFFFFF" w:themeColor="background1"/>
            </w:tcBorders>
          </w:tcPr>
          <w:p w:rsidR="00B814F9" w:rsidRDefault="00B814F9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AB7" w:rsidTr="00A872B0">
        <w:tc>
          <w:tcPr>
            <w:tcW w:w="9351" w:type="dxa"/>
            <w:gridSpan w:val="5"/>
            <w:shd w:val="clear" w:color="auto" w:fill="F79646" w:themeFill="accent6"/>
          </w:tcPr>
          <w:p w:rsidR="00E71AB7" w:rsidRDefault="00E71AB7" w:rsidP="003E467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Vedhæft eventuelt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et billede/tegning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hjælper med at forklare og tydeliggøre din øvelse.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E4678" w:rsidRPr="00A872B0" w:rsidRDefault="003E4678" w:rsidP="003E4678">
      <w:pPr>
        <w:spacing w:after="1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E4678" w:rsidRPr="00A872B0" w:rsidSect="00A872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1" w:bottom="1440" w:left="851" w:header="232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9E" w:rsidRDefault="0067159E">
      <w:r>
        <w:separator/>
      </w:r>
    </w:p>
  </w:endnote>
  <w:endnote w:type="continuationSeparator" w:id="0">
    <w:p w:rsidR="0067159E" w:rsidRDefault="006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B0" w:rsidRPr="00A872B0" w:rsidRDefault="00A872B0" w:rsidP="00A872B0">
    <w:pPr>
      <w:spacing w:after="160"/>
      <w:rPr>
        <w:rFonts w:asciiTheme="minorHAnsi" w:hAnsiTheme="minorHAnsi" w:cstheme="minorHAnsi"/>
        <w:sz w:val="20"/>
        <w:szCs w:val="20"/>
      </w:rPr>
    </w:pPr>
    <w:r w:rsidRPr="00A872B0">
      <w:rPr>
        <w:rFonts w:asciiTheme="minorHAnsi" w:hAnsiTheme="minorHAnsi" w:cstheme="minorHAnsi"/>
        <w:sz w:val="20"/>
        <w:szCs w:val="20"/>
      </w:rPr>
      <w:t xml:space="preserve">Alle nye øvelser til øvelsesbanken bliver taget imod med stor glæde. Når dette dokument er udfyldt, sender du en mail til Udviklingskonsulent Astrid Carstensen på </w:t>
    </w:r>
    <w:hyperlink r:id="rId1" w:history="1">
      <w:r w:rsidRPr="00A872B0">
        <w:rPr>
          <w:rStyle w:val="Hyperlink"/>
          <w:rFonts w:asciiTheme="minorHAnsi" w:hAnsiTheme="minorHAnsi" w:cstheme="minorHAnsi"/>
          <w:sz w:val="20"/>
          <w:szCs w:val="20"/>
        </w:rPr>
        <w:t>ac@bueskydningdanmark.dk</w:t>
      </w:r>
    </w:hyperlink>
    <w:r w:rsidRPr="00A872B0">
      <w:rPr>
        <w:rFonts w:asciiTheme="minorHAnsi" w:hAnsiTheme="minorHAnsi" w:cstheme="minorHAnsi"/>
        <w:sz w:val="20"/>
        <w:szCs w:val="20"/>
      </w:rPr>
      <w:t xml:space="preserve">. Øvelserne vil efter gennemlæsning blive en del af Bueskydning Danmarks øvelsesbank, når vi har samlet sammen til en lille bunke af nye øvelser. </w:t>
    </w:r>
  </w:p>
  <w:p w:rsidR="00A872B0" w:rsidRDefault="00A872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9E" w:rsidRDefault="0067159E">
      <w:r>
        <w:separator/>
      </w:r>
    </w:p>
  </w:footnote>
  <w:footnote w:type="continuationSeparator" w:id="0">
    <w:p w:rsidR="0067159E" w:rsidRDefault="0067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C2" w:rsidRDefault="0064296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4188" o:spid="_x0000_s36866" type="#_x0000_t75" style="position:absolute;margin-left:0;margin-top:0;width:481.6pt;height:406.9pt;z-index:-251650048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FA" w:rsidRPr="007E22F4" w:rsidRDefault="00B814F9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54144" behindDoc="1" locked="0" layoutInCell="1" allowOverlap="1" wp14:anchorId="30332EFA" wp14:editId="369DFD85">
          <wp:simplePos x="0" y="0"/>
          <wp:positionH relativeFrom="margin">
            <wp:align>right</wp:align>
          </wp:positionH>
          <wp:positionV relativeFrom="paragraph">
            <wp:posOffset>109220</wp:posOffset>
          </wp:positionV>
          <wp:extent cx="1082675" cy="1232535"/>
          <wp:effectExtent l="0" t="0" r="3175" b="5715"/>
          <wp:wrapTight wrapText="bothSides">
            <wp:wrapPolygon edited="0">
              <wp:start x="0" y="0"/>
              <wp:lineTo x="0" y="21366"/>
              <wp:lineTo x="21283" y="21366"/>
              <wp:lineTo x="21283" y="0"/>
              <wp:lineTo x="0" y="0"/>
            </wp:wrapPolygon>
          </wp:wrapTight>
          <wp:docPr id="17" name="Billede 17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i/>
        <w:noProof/>
      </w:rPr>
      <w:drawing>
        <wp:anchor distT="0" distB="0" distL="114300" distR="114300" simplePos="0" relativeHeight="251664384" behindDoc="0" locked="0" layoutInCell="1" allowOverlap="1" wp14:anchorId="042A2DE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333500" cy="1176020"/>
          <wp:effectExtent l="0" t="0" r="0" b="508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967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4189" o:spid="_x0000_s36867" type="#_x0000_t75" style="position:absolute;left:0;text-align:left;margin-left:0;margin-top:0;width:481.6pt;height:406.9pt;z-index:-251649024;mso-position-horizontal:center;mso-position-horizontal-relative:margin;mso-position-vertical:center;mso-position-vertical-relative:margin" o:allowincell="f">
          <v:imagedata r:id="rId3" o:title="logo 3" gain="19661f" blacklevel="22938f"/>
          <w10:wrap anchorx="margin" anchory="margin"/>
        </v:shape>
      </w:pict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D5DFA" w:rsidRPr="00E371DB" w:rsidRDefault="007D5DFA" w:rsidP="00CC2109">
    <w:pPr>
      <w:pStyle w:val="Sidehoved"/>
      <w:tabs>
        <w:tab w:val="left" w:pos="8580"/>
        <w:tab w:val="left" w:pos="8940"/>
      </w:tabs>
      <w:rPr>
        <w:rFonts w:asciiTheme="minorHAnsi" w:hAnsiTheme="minorHAnsi"/>
        <w:i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35C39" w:rsidRPr="0053261D" w:rsidRDefault="00735C39" w:rsidP="003E1DC8">
    <w:pPr>
      <w:pStyle w:val="Sidehoved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C2" w:rsidRDefault="0064296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4187" o:spid="_x0000_s36865" type="#_x0000_t75" style="position:absolute;margin-left:0;margin-top:0;width:481.6pt;height:406.9pt;z-index:-251651072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B15"/>
    <w:multiLevelType w:val="hybridMultilevel"/>
    <w:tmpl w:val="ABD8E8B4"/>
    <w:lvl w:ilvl="0" w:tplc="3BEADF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CAC"/>
    <w:multiLevelType w:val="hybridMultilevel"/>
    <w:tmpl w:val="4B267640"/>
    <w:lvl w:ilvl="0" w:tplc="D264D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3286"/>
    <w:multiLevelType w:val="hybridMultilevel"/>
    <w:tmpl w:val="DF5C90F0"/>
    <w:lvl w:ilvl="0" w:tplc="26E0E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68B4"/>
    <w:multiLevelType w:val="hybridMultilevel"/>
    <w:tmpl w:val="0B866416"/>
    <w:lvl w:ilvl="0" w:tplc="5AE8C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4761"/>
    <w:multiLevelType w:val="hybridMultilevel"/>
    <w:tmpl w:val="1B5C2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467"/>
    <w:multiLevelType w:val="hybridMultilevel"/>
    <w:tmpl w:val="D9C270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15E73"/>
    <w:multiLevelType w:val="hybridMultilevel"/>
    <w:tmpl w:val="C0DE812A"/>
    <w:lvl w:ilvl="0" w:tplc="692050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1FB"/>
    <w:multiLevelType w:val="hybridMultilevel"/>
    <w:tmpl w:val="55F40652"/>
    <w:lvl w:ilvl="0" w:tplc="10782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C3C"/>
    <w:multiLevelType w:val="hybridMultilevel"/>
    <w:tmpl w:val="5B8A120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226D4"/>
    <w:multiLevelType w:val="hybridMultilevel"/>
    <w:tmpl w:val="93F6D1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3CB5104"/>
    <w:multiLevelType w:val="hybridMultilevel"/>
    <w:tmpl w:val="B9244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68B7"/>
    <w:multiLevelType w:val="hybridMultilevel"/>
    <w:tmpl w:val="7DA83732"/>
    <w:lvl w:ilvl="0" w:tplc="E7BCBE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37A6"/>
    <w:multiLevelType w:val="hybridMultilevel"/>
    <w:tmpl w:val="16BA6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4CD"/>
    <w:multiLevelType w:val="hybridMultilevel"/>
    <w:tmpl w:val="40127650"/>
    <w:lvl w:ilvl="0" w:tplc="5A04E7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A67"/>
    <w:multiLevelType w:val="hybridMultilevel"/>
    <w:tmpl w:val="89C247BE"/>
    <w:lvl w:ilvl="0" w:tplc="EEA61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6650"/>
    <w:multiLevelType w:val="hybridMultilevel"/>
    <w:tmpl w:val="B892337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8"/>
    <w:rsid w:val="00006B4B"/>
    <w:rsid w:val="000304C0"/>
    <w:rsid w:val="00083A31"/>
    <w:rsid w:val="000E1848"/>
    <w:rsid w:val="000E4973"/>
    <w:rsid w:val="0015387E"/>
    <w:rsid w:val="001F7178"/>
    <w:rsid w:val="002448B9"/>
    <w:rsid w:val="00260D7E"/>
    <w:rsid w:val="002619D5"/>
    <w:rsid w:val="00291CCF"/>
    <w:rsid w:val="002B2D08"/>
    <w:rsid w:val="002E70F1"/>
    <w:rsid w:val="002F2548"/>
    <w:rsid w:val="00305ACD"/>
    <w:rsid w:val="00333C9B"/>
    <w:rsid w:val="00370183"/>
    <w:rsid w:val="00397AE9"/>
    <w:rsid w:val="003B382C"/>
    <w:rsid w:val="003C36BA"/>
    <w:rsid w:val="003C7A2C"/>
    <w:rsid w:val="003E1DC8"/>
    <w:rsid w:val="003E4678"/>
    <w:rsid w:val="004061A2"/>
    <w:rsid w:val="0043261C"/>
    <w:rsid w:val="004356C6"/>
    <w:rsid w:val="00495A46"/>
    <w:rsid w:val="004E2741"/>
    <w:rsid w:val="0053261D"/>
    <w:rsid w:val="0053458E"/>
    <w:rsid w:val="00552654"/>
    <w:rsid w:val="005A4C51"/>
    <w:rsid w:val="005D6E2E"/>
    <w:rsid w:val="005E3AC8"/>
    <w:rsid w:val="005F31C2"/>
    <w:rsid w:val="005F757F"/>
    <w:rsid w:val="006042DD"/>
    <w:rsid w:val="00621EFE"/>
    <w:rsid w:val="00633613"/>
    <w:rsid w:val="00635E94"/>
    <w:rsid w:val="00642967"/>
    <w:rsid w:val="00666FC3"/>
    <w:rsid w:val="0067159E"/>
    <w:rsid w:val="00693E5C"/>
    <w:rsid w:val="0071502C"/>
    <w:rsid w:val="007229E4"/>
    <w:rsid w:val="00730137"/>
    <w:rsid w:val="00735C39"/>
    <w:rsid w:val="00736AEC"/>
    <w:rsid w:val="0075555C"/>
    <w:rsid w:val="00760497"/>
    <w:rsid w:val="00764520"/>
    <w:rsid w:val="00783C14"/>
    <w:rsid w:val="007857CE"/>
    <w:rsid w:val="00786455"/>
    <w:rsid w:val="00786D54"/>
    <w:rsid w:val="007A10D8"/>
    <w:rsid w:val="007D5DFA"/>
    <w:rsid w:val="007D7360"/>
    <w:rsid w:val="007E22F4"/>
    <w:rsid w:val="00805DB8"/>
    <w:rsid w:val="008353E3"/>
    <w:rsid w:val="00852A0A"/>
    <w:rsid w:val="0085397C"/>
    <w:rsid w:val="00875D42"/>
    <w:rsid w:val="008857F0"/>
    <w:rsid w:val="00916DB5"/>
    <w:rsid w:val="00917C45"/>
    <w:rsid w:val="009549E1"/>
    <w:rsid w:val="00970D4A"/>
    <w:rsid w:val="009A63F6"/>
    <w:rsid w:val="009B6137"/>
    <w:rsid w:val="00A2350A"/>
    <w:rsid w:val="00A461D0"/>
    <w:rsid w:val="00A5338C"/>
    <w:rsid w:val="00A56E53"/>
    <w:rsid w:val="00A70D7B"/>
    <w:rsid w:val="00A8589A"/>
    <w:rsid w:val="00A872B0"/>
    <w:rsid w:val="00AA2CFE"/>
    <w:rsid w:val="00AE2068"/>
    <w:rsid w:val="00B2425C"/>
    <w:rsid w:val="00B41520"/>
    <w:rsid w:val="00B814F9"/>
    <w:rsid w:val="00B94BAF"/>
    <w:rsid w:val="00BC4619"/>
    <w:rsid w:val="00BD2DFE"/>
    <w:rsid w:val="00BE1AB5"/>
    <w:rsid w:val="00C71BE7"/>
    <w:rsid w:val="00C733AE"/>
    <w:rsid w:val="00C90ABB"/>
    <w:rsid w:val="00CA5496"/>
    <w:rsid w:val="00CC2109"/>
    <w:rsid w:val="00CC72CA"/>
    <w:rsid w:val="00D04893"/>
    <w:rsid w:val="00D245FB"/>
    <w:rsid w:val="00D3768C"/>
    <w:rsid w:val="00D616DB"/>
    <w:rsid w:val="00D9090D"/>
    <w:rsid w:val="00DB1B93"/>
    <w:rsid w:val="00DC5675"/>
    <w:rsid w:val="00DD4655"/>
    <w:rsid w:val="00DD73AF"/>
    <w:rsid w:val="00DE46D7"/>
    <w:rsid w:val="00E24BF0"/>
    <w:rsid w:val="00E27D2F"/>
    <w:rsid w:val="00E371DB"/>
    <w:rsid w:val="00E4718C"/>
    <w:rsid w:val="00E675EB"/>
    <w:rsid w:val="00E71AB7"/>
    <w:rsid w:val="00E74ACA"/>
    <w:rsid w:val="00E86CCD"/>
    <w:rsid w:val="00EC44FB"/>
    <w:rsid w:val="00F00C5B"/>
    <w:rsid w:val="00F14B44"/>
    <w:rsid w:val="00F47920"/>
    <w:rsid w:val="00F906EE"/>
    <w:rsid w:val="00FA49EF"/>
    <w:rsid w:val="00FC2D89"/>
    <w:rsid w:val="00FD42FB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  <w14:docId w14:val="435B6FAB"/>
  <w15:docId w15:val="{EF699B00-3C72-4DFD-B050-F844C0B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24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paragraph" w:styleId="Listeafsnit">
    <w:name w:val="List Paragraph"/>
    <w:basedOn w:val="Normal"/>
    <w:uiPriority w:val="34"/>
    <w:qFormat/>
    <w:rsid w:val="00DD73AF"/>
    <w:pPr>
      <w:ind w:left="720"/>
      <w:contextualSpacing/>
    </w:pPr>
  </w:style>
  <w:style w:type="table" w:styleId="Tabel-Gitter">
    <w:name w:val="Table Grid"/>
    <w:basedOn w:val="Tabel-Normal"/>
    <w:rsid w:val="003B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B41520"/>
    <w:rPr>
      <w:rFonts w:asciiTheme="majorHAnsi" w:hAnsiTheme="majorHAnsi"/>
      <w:i w:val="0"/>
      <w:iCs/>
      <w:color w:val="C00000"/>
      <w:sz w:val="22"/>
    </w:rPr>
  </w:style>
  <w:style w:type="table" w:styleId="Listetabel2-farve2">
    <w:name w:val="List Table 2 Accent 2"/>
    <w:basedOn w:val="Tabel-Normal"/>
    <w:uiPriority w:val="47"/>
    <w:rsid w:val="00E24BF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rsid w:val="00E24B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unhideWhenUsed/>
    <w:rsid w:val="00FD42FB"/>
    <w:p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E71AB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@bueskydningda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42</TotalTime>
  <Pages>2</Pages>
  <Words>46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Jakobsen</dc:creator>
  <cp:lastModifiedBy>Astrid Fredslund Carstensen</cp:lastModifiedBy>
  <cp:revision>3</cp:revision>
  <cp:lastPrinted>2019-09-23T09:27:00Z</cp:lastPrinted>
  <dcterms:created xsi:type="dcterms:W3CDTF">2019-10-03T13:08:00Z</dcterms:created>
  <dcterms:modified xsi:type="dcterms:W3CDTF">2019-10-03T13:54:00Z</dcterms:modified>
</cp:coreProperties>
</file>