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-228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øbeseddels layouttabel"/>
      </w:tblPr>
      <w:tblGrid>
        <w:gridCol w:w="7371"/>
        <w:gridCol w:w="3412"/>
      </w:tblGrid>
      <w:tr w:rsidR="00EC0073" w:rsidRPr="003266E8" w14:paraId="7B823DFD" w14:textId="77777777" w:rsidTr="004107CB">
        <w:trPr>
          <w:trHeight w:hRule="exact" w:val="14541"/>
          <w:tblHeader/>
        </w:trPr>
        <w:tc>
          <w:tcPr>
            <w:tcW w:w="7371" w:type="dxa"/>
            <w:tcBorders>
              <w:right w:val="thinThickSmallGap" w:sz="36" w:space="0" w:color="FDC513"/>
            </w:tcBorders>
            <w:tcMar>
              <w:top w:w="360" w:type="dxa"/>
              <w:left w:w="72" w:type="dxa"/>
              <w:right w:w="576" w:type="dxa"/>
            </w:tcMar>
          </w:tcPr>
          <w:p w14:paraId="185AC0E7" w14:textId="4CD531EE" w:rsidR="00772F94" w:rsidRPr="00F26E12" w:rsidRDefault="004107CB" w:rsidP="00F26E12">
            <w:pPr>
              <w:pStyle w:val="Titel"/>
              <w:spacing w:before="240"/>
              <w:ind w:left="-74"/>
              <w:rPr>
                <w:color w:val="004A99"/>
              </w:rPr>
            </w:pPr>
            <w:r w:rsidRPr="004107CB">
              <w:rPr>
                <w:color w:val="FDC513"/>
              </w:rPr>
              <w:t>Afstandsskydning</w:t>
            </w:r>
            <w:r w:rsidR="00772F94" w:rsidRPr="004107CB">
              <w:rPr>
                <w:color w:val="FDC513"/>
                <w:lang w:bidi="da-DK"/>
              </w:rPr>
              <w:t xml:space="preserve"> </w:t>
            </w:r>
            <w:r w:rsidR="00F26E12" w:rsidRPr="00F26E12">
              <w:rPr>
                <w:lang w:bidi="da-DK"/>
              </w:rPr>
              <w:t>Stævne</w:t>
            </w:r>
          </w:p>
          <w:p w14:paraId="6CA7112B" w14:textId="77777777" w:rsidR="00772F94" w:rsidRDefault="005C227B" w:rsidP="00F26E12">
            <w:pPr>
              <w:pStyle w:val="Overskriftpbegivenhed"/>
              <w:spacing w:before="600"/>
            </w:pPr>
            <w:sdt>
              <w:sdtPr>
                <w:alias w:val="Hvornår:"/>
                <w:tag w:val="Hvornår:"/>
                <w:id w:val="1610775896"/>
                <w:placeholder>
                  <w:docPart w:val="4EE84356E95F403EB664F519086E9EEF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F26E12">
                  <w:rPr>
                    <w:color w:val="404040" w:themeColor="text1" w:themeTint="BF"/>
                    <w:lang w:bidi="da-DK"/>
                  </w:rPr>
                  <w:t>Hvornår</w:t>
                </w:r>
              </w:sdtContent>
            </w:sdt>
          </w:p>
          <w:p w14:paraId="604A81C0" w14:textId="77777777" w:rsidR="00772F94" w:rsidRPr="004107CB" w:rsidRDefault="005C227B" w:rsidP="00F26E12">
            <w:pPr>
              <w:pStyle w:val="Oplysningerombegivenhed"/>
              <w:rPr>
                <w:color w:val="FDC513"/>
              </w:rPr>
            </w:pPr>
            <w:sdt>
              <w:sdtPr>
                <w:rPr>
                  <w:color w:val="FDC513"/>
                </w:rPr>
                <w:alias w:val="Angiv dato for begivenhed:"/>
                <w:tag w:val="Angiv dato for begivenhed:"/>
                <w:id w:val="-42911820"/>
                <w:placeholder>
                  <w:docPart w:val="1A411BE3355E46D7826E65A34192B3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4107CB">
                  <w:rPr>
                    <w:color w:val="FDC513"/>
                    <w:lang w:bidi="da-DK"/>
                  </w:rPr>
                  <w:t>8. juni</w:t>
                </w:r>
              </w:sdtContent>
            </w:sdt>
          </w:p>
          <w:p w14:paraId="25608894" w14:textId="77777777" w:rsidR="00772F94" w:rsidRPr="004107CB" w:rsidRDefault="005C227B" w:rsidP="00F26E12">
            <w:pPr>
              <w:pStyle w:val="Oplysningerombegivenhed"/>
              <w:rPr>
                <w:color w:val="FDC513"/>
              </w:rPr>
            </w:pPr>
            <w:sdt>
              <w:sdtPr>
                <w:rPr>
                  <w:color w:val="FDC513"/>
                </w:rPr>
                <w:alias w:val="Angiv starttidspunkt for begivenhed:"/>
                <w:tag w:val="Angiv starttidspunkt for begivenhed:"/>
                <w:id w:val="916214341"/>
                <w:placeholder>
                  <w:docPart w:val="D9BAAFAF801D4E72BEB56232BE1389B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4107CB">
                  <w:rPr>
                    <w:color w:val="FDC513"/>
                    <w:lang w:bidi="da-DK"/>
                  </w:rPr>
                  <w:t>20:00</w:t>
                </w:r>
              </w:sdtContent>
            </w:sdt>
            <w:r w:rsidR="00772F94" w:rsidRPr="004107CB">
              <w:rPr>
                <w:color w:val="FDC513"/>
                <w:lang w:bidi="da-DK"/>
              </w:rPr>
              <w:t xml:space="preserve"> – </w:t>
            </w:r>
            <w:sdt>
              <w:sdtPr>
                <w:rPr>
                  <w:color w:val="FDC513"/>
                </w:rPr>
                <w:alias w:val="Angiv sluttidspunkt for begivenhed:"/>
                <w:tag w:val="Angiv sluttidspunkt for begivenhed:"/>
                <w:id w:val="1694882599"/>
                <w:placeholder>
                  <w:docPart w:val="C53B146FD2BA4F92AC89B2BAD58A27EE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4107CB">
                  <w:rPr>
                    <w:color w:val="FDC513"/>
                    <w:lang w:bidi="da-DK"/>
                  </w:rPr>
                  <w:t>24:00</w:t>
                </w:r>
              </w:sdtContent>
            </w:sdt>
          </w:p>
          <w:p w14:paraId="036469D7" w14:textId="77777777" w:rsidR="00772F94" w:rsidRPr="00EE4381" w:rsidRDefault="005C227B" w:rsidP="00F26E12">
            <w:pPr>
              <w:pStyle w:val="Overskriftpbegivenhed"/>
              <w:spacing w:before="600"/>
            </w:pPr>
            <w:sdt>
              <w:sdtPr>
                <w:alias w:val="Hvor:"/>
                <w:tag w:val="Hvor:"/>
                <w:id w:val="-693540502"/>
                <w:placeholder>
                  <w:docPart w:val="4B9B8FA7122247EA8A58D51F1C3B1035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E4381">
                  <w:rPr>
                    <w:color w:val="404040" w:themeColor="text1" w:themeTint="BF"/>
                    <w:lang w:bidi="da-DK"/>
                  </w:rPr>
                  <w:t>Hvor</w:t>
                </w:r>
              </w:sdtContent>
            </w:sdt>
          </w:p>
          <w:p w14:paraId="3E3D08F0" w14:textId="4104DD7A" w:rsidR="00772F94" w:rsidRPr="004107CB" w:rsidRDefault="00F26E12" w:rsidP="00F26E12">
            <w:pPr>
              <w:pStyle w:val="Oplysningerombegivenhed"/>
              <w:rPr>
                <w:color w:val="FDC513"/>
              </w:rPr>
            </w:pPr>
            <w:proofErr w:type="spellStart"/>
            <w:r w:rsidRPr="004107CB">
              <w:rPr>
                <w:color w:val="FDC513"/>
              </w:rPr>
              <w:t>XXBueklubbenXX</w:t>
            </w:r>
            <w:proofErr w:type="spellEnd"/>
          </w:p>
          <w:p w14:paraId="468CC2FE" w14:textId="23B32D63" w:rsidR="00B20399" w:rsidRPr="00D84BA4" w:rsidRDefault="00F26E12" w:rsidP="00F26E12">
            <w:pPr>
              <w:pStyle w:val="Adresse"/>
              <w:rPr>
                <w:color w:val="404040" w:themeColor="text1" w:themeTint="BF"/>
              </w:rPr>
            </w:pPr>
            <w:r w:rsidRPr="00F26E12">
              <w:rPr>
                <w:color w:val="404040" w:themeColor="text1" w:themeTint="BF"/>
              </w:rPr>
              <w:t xml:space="preserve">XXX </w:t>
            </w:r>
            <w:proofErr w:type="spellStart"/>
            <w:r w:rsidRPr="00F26E12">
              <w:rPr>
                <w:color w:val="404040" w:themeColor="text1" w:themeTint="BF"/>
              </w:rPr>
              <w:t>AdressenXXX</w:t>
            </w:r>
            <w:proofErr w:type="spellEnd"/>
          </w:p>
          <w:p w14:paraId="3123C183" w14:textId="744F71DA" w:rsidR="00D84BA4" w:rsidRDefault="00B841CB" w:rsidP="00F26E12">
            <w:pPr>
              <w:pStyle w:val="Bloktekst"/>
              <w:spacing w:before="240"/>
            </w:pPr>
            <w:r>
              <w:t>Til afstandsskydning kan skytten selv vælge hvilken afstand der skal skydes fra ud fra egne fysiske og buetekniske evner</w:t>
            </w:r>
            <w:r w:rsidR="00B40BEB" w:rsidRPr="00A413CB">
              <w:t xml:space="preserve">. </w:t>
            </w:r>
            <w:r w:rsidR="00D84BA4">
              <w:t xml:space="preserve"> </w:t>
            </w:r>
            <w:r>
              <w:t xml:space="preserve">Der kan stilles op i følgende afstande og buetyper: </w:t>
            </w:r>
          </w:p>
          <w:p w14:paraId="6728BE9E" w14:textId="57D7A1CF" w:rsidR="00B841CB" w:rsidRDefault="00B841CB" w:rsidP="00B841CB">
            <w:pPr>
              <w:pStyle w:val="Bloktekst"/>
              <w:spacing w:before="240"/>
              <w:rPr>
                <w:lang w:bidi="da-DK"/>
              </w:rPr>
            </w:pPr>
            <w:r w:rsidRPr="00B841CB">
              <w:rPr>
                <w:color w:val="FDC513"/>
                <w:lang w:bidi="da-DK"/>
              </w:rPr>
              <w:t xml:space="preserve">· </w:t>
            </w:r>
            <w:r w:rsidRPr="00B841CB">
              <w:rPr>
                <w:rStyle w:val="Strk"/>
                <w:color w:val="FDC513"/>
              </w:rPr>
              <w:t>10 M</w:t>
            </w:r>
            <w:r w:rsidRPr="00B841CB">
              <w:rPr>
                <w:color w:val="FDC513"/>
                <w:lang w:bidi="da-DK"/>
              </w:rPr>
              <w:t xml:space="preserve"> </w:t>
            </w:r>
            <w:r w:rsidRPr="00B841CB">
              <w:rPr>
                <w:lang w:bidi="da-DK"/>
              </w:rPr>
              <w:t xml:space="preserve">· 15 M · </w:t>
            </w:r>
            <w:r w:rsidRPr="00B841CB">
              <w:rPr>
                <w:color w:val="FDC513"/>
                <w:lang w:bidi="da-DK"/>
              </w:rPr>
              <w:t xml:space="preserve">20 M </w:t>
            </w:r>
            <w:r w:rsidRPr="00B841CB">
              <w:rPr>
                <w:lang w:bidi="da-DK"/>
              </w:rPr>
              <w:t xml:space="preserve">· 30 M · </w:t>
            </w:r>
            <w:r w:rsidRPr="00B841CB">
              <w:rPr>
                <w:color w:val="FDC513"/>
                <w:lang w:bidi="da-DK"/>
              </w:rPr>
              <w:t xml:space="preserve">40 M </w:t>
            </w:r>
            <w:r>
              <w:rPr>
                <w:lang w:bidi="da-DK"/>
              </w:rPr>
              <w:t xml:space="preserve">· 50 M · </w:t>
            </w:r>
            <w:r w:rsidRPr="00B841CB">
              <w:rPr>
                <w:color w:val="FDC513"/>
                <w:lang w:bidi="da-DK"/>
              </w:rPr>
              <w:t xml:space="preserve">60 M </w:t>
            </w:r>
            <w:r>
              <w:rPr>
                <w:lang w:bidi="da-DK"/>
              </w:rPr>
              <w:t>· 70 M</w:t>
            </w:r>
          </w:p>
          <w:p w14:paraId="3968C62B" w14:textId="546925B4" w:rsidR="00B841CB" w:rsidRPr="00B841CB" w:rsidRDefault="00B841CB" w:rsidP="00B841CB">
            <w:pPr>
              <w:pStyle w:val="Bloktekst"/>
              <w:spacing w:before="240"/>
              <w:rPr>
                <w:lang w:val="en-US" w:bidi="da-DK"/>
              </w:rPr>
            </w:pPr>
            <w:r w:rsidRPr="00B841CB">
              <w:rPr>
                <w:color w:val="004A99"/>
                <w:lang w:val="en-US" w:bidi="da-DK"/>
              </w:rPr>
              <w:t xml:space="preserve">· </w:t>
            </w:r>
            <w:r w:rsidRPr="00B841CB">
              <w:rPr>
                <w:rStyle w:val="Strk"/>
                <w:color w:val="FDC513"/>
                <w:lang w:val="en-US"/>
              </w:rPr>
              <w:t>BARBUE</w:t>
            </w:r>
            <w:r w:rsidRPr="00B841CB">
              <w:rPr>
                <w:color w:val="FDC513"/>
                <w:lang w:val="en-US" w:bidi="da-DK"/>
              </w:rPr>
              <w:t xml:space="preserve">· </w:t>
            </w:r>
            <w:r w:rsidRPr="00B841CB">
              <w:rPr>
                <w:lang w:val="en-US" w:bidi="da-DK"/>
              </w:rPr>
              <w:t xml:space="preserve">LANGBUE · </w:t>
            </w:r>
            <w:r w:rsidRPr="00B841CB">
              <w:rPr>
                <w:color w:val="FDC513"/>
                <w:lang w:val="en-US" w:bidi="da-DK"/>
              </w:rPr>
              <w:t>RECURVEBUE</w:t>
            </w:r>
            <w:r w:rsidRPr="00B841CB">
              <w:rPr>
                <w:lang w:val="en-US" w:bidi="da-DK"/>
              </w:rPr>
              <w:t xml:space="preserve"> · COMPOUNDBUE</w:t>
            </w:r>
          </w:p>
          <w:p w14:paraId="18BA01D5" w14:textId="732041C7" w:rsidR="00EC0073" w:rsidRPr="005C227B" w:rsidRDefault="00D84BA4" w:rsidP="00B40BEB">
            <w:pPr>
              <w:pStyle w:val="Bloktekst"/>
              <w:spacing w:before="240"/>
            </w:pPr>
            <w:r w:rsidRPr="005C227B">
              <w:rPr>
                <w:rStyle w:val="Strk"/>
                <w:color w:val="404040" w:themeColor="text1" w:themeTint="BF"/>
              </w:rPr>
              <w:t xml:space="preserve">Læs mere om </w:t>
            </w:r>
            <w:r w:rsidR="005C227B">
              <w:rPr>
                <w:rStyle w:val="Strk"/>
                <w:color w:val="404040" w:themeColor="text1" w:themeTint="BF"/>
              </w:rPr>
              <w:t>Afstandsskydning</w:t>
            </w:r>
            <w:r w:rsidRPr="005C227B">
              <w:rPr>
                <w:rStyle w:val="Strk"/>
                <w:color w:val="404040" w:themeColor="text1" w:themeTint="BF"/>
              </w:rPr>
              <w:t xml:space="preserve"> her: </w:t>
            </w:r>
            <w:r w:rsidR="004107CB" w:rsidRPr="005C227B">
              <w:t xml:space="preserve"> </w:t>
            </w:r>
            <w:r w:rsidR="004107CB" w:rsidRPr="005C227B">
              <w:rPr>
                <w:rStyle w:val="Strk"/>
                <w:color w:val="FDC513"/>
              </w:rPr>
              <w:t>www.bueskydningdanmark.dk/afstandsskydning/</w:t>
            </w:r>
          </w:p>
        </w:tc>
        <w:tc>
          <w:tcPr>
            <w:tcW w:w="3412" w:type="dxa"/>
            <w:tcBorders>
              <w:left w:val="thinThickSmallGap" w:sz="36" w:space="0" w:color="FDC513"/>
            </w:tcBorders>
            <w:tcMar>
              <w:top w:w="360" w:type="dxa"/>
              <w:left w:w="360" w:type="dxa"/>
              <w:right w:w="72" w:type="dxa"/>
            </w:tcMar>
          </w:tcPr>
          <w:p w14:paraId="32E4FBB5" w14:textId="68F51DA4" w:rsidR="000E73B3" w:rsidRDefault="00F26E12" w:rsidP="00F26E12">
            <w:pPr>
              <w:pStyle w:val="Begivenhedsunderoverskrift"/>
            </w:pPr>
            <w:r>
              <w:t>Stævnet er for alle</w:t>
            </w:r>
            <w:r w:rsidR="00B40BEB">
              <w:t xml:space="preserve"> </w:t>
            </w:r>
            <w:r w:rsidR="00640A20">
              <w:t xml:space="preserve">I Bueskydning </w:t>
            </w:r>
          </w:p>
          <w:p w14:paraId="7BC1ACB4" w14:textId="77777777" w:rsidR="00D84BA4" w:rsidRPr="004107CB" w:rsidRDefault="00D84BA4" w:rsidP="00D84BA4">
            <w:pPr>
              <w:pStyle w:val="Overskriftpbegivenhed"/>
              <w:rPr>
                <w:color w:val="FDC513"/>
              </w:rPr>
            </w:pPr>
            <w:r w:rsidRPr="004107CB">
              <w:rPr>
                <w:color w:val="FDC513"/>
              </w:rPr>
              <w:t>Pris</w:t>
            </w:r>
          </w:p>
          <w:p w14:paraId="3949CBA1" w14:textId="2555FBFA" w:rsidR="00D84BA4" w:rsidRDefault="00D84BA4" w:rsidP="00D84BA4">
            <w:r>
              <w:t>XX kr. pr. deltager, indbetales her XXXX XXXXXXXXXXXXX</w:t>
            </w:r>
            <w:r w:rsidR="004F7931">
              <w:br/>
              <w:t>XXXXXXXX</w:t>
            </w:r>
          </w:p>
          <w:p w14:paraId="1599127E" w14:textId="5EF3C645" w:rsidR="000E73B3" w:rsidRPr="004107CB" w:rsidRDefault="003266E8" w:rsidP="00F26E12">
            <w:pPr>
              <w:pStyle w:val="Overskriftpbegivenhed"/>
              <w:rPr>
                <w:color w:val="FDC513"/>
              </w:rPr>
            </w:pPr>
            <w:r w:rsidRPr="004107CB">
              <w:rPr>
                <w:color w:val="FDC513"/>
              </w:rPr>
              <w:t>Tilmelding</w:t>
            </w:r>
          </w:p>
          <w:p w14:paraId="0C519E7A" w14:textId="27CF7350" w:rsidR="000E73B3" w:rsidRDefault="003266E8" w:rsidP="003266E8">
            <w:r>
              <w:t>Sidste tilmelding d.  XXXX</w:t>
            </w:r>
            <w:r w:rsidR="004F7931">
              <w:br/>
              <w:t>XXXXXXXXXXXXXX</w:t>
            </w:r>
          </w:p>
          <w:p w14:paraId="5C879C54" w14:textId="2C624EF2" w:rsidR="004F7931" w:rsidRDefault="004F7931" w:rsidP="003266E8">
            <w:r>
              <w:t>XXXXX</w:t>
            </w:r>
          </w:p>
          <w:p w14:paraId="604293E0" w14:textId="527B74F3" w:rsidR="00D84BA4" w:rsidRDefault="003266E8" w:rsidP="003266E8">
            <w:r>
              <w:t xml:space="preserve">Via. </w:t>
            </w:r>
            <w:hyperlink r:id="rId10" w:history="1">
              <w:r w:rsidR="00D84BA4" w:rsidRPr="002E4815">
                <w:rPr>
                  <w:rStyle w:val="Hyperlink"/>
                </w:rPr>
                <w:t>mail@bueskydning.dk</w:t>
              </w:r>
            </w:hyperlink>
          </w:p>
          <w:p w14:paraId="1AD21187" w14:textId="51FAA951" w:rsidR="00EC0073" w:rsidRPr="004107CB" w:rsidRDefault="003266E8" w:rsidP="00F26E12">
            <w:pPr>
              <w:pStyle w:val="Overskriftpbegivenhed"/>
              <w:rPr>
                <w:color w:val="FDC513"/>
              </w:rPr>
            </w:pPr>
            <w:r w:rsidRPr="004107CB">
              <w:rPr>
                <w:color w:val="FDC513"/>
              </w:rPr>
              <w:t>Opvarming</w:t>
            </w:r>
          </w:p>
          <w:p w14:paraId="6D0BF332" w14:textId="1A918625" w:rsidR="00D84BA4" w:rsidRPr="004F7931" w:rsidRDefault="003266E8" w:rsidP="003266E8">
            <w:r>
              <w:t xml:space="preserve">Der er mulighed for opvarmning på banen </w:t>
            </w:r>
            <w:r w:rsidR="00D84BA4">
              <w:t xml:space="preserve">i tidsrummet </w:t>
            </w:r>
            <w:r w:rsidR="004F7931">
              <w:t xml:space="preserve">Kl. </w:t>
            </w:r>
            <w:r w:rsidR="00D84BA4" w:rsidRPr="004F7931">
              <w:t>XX</w:t>
            </w:r>
            <w:r w:rsidR="004F7931" w:rsidRPr="004F7931">
              <w:t>:XX</w:t>
            </w:r>
            <w:r w:rsidR="00D84BA4" w:rsidRPr="004F7931">
              <w:t xml:space="preserve"> – XX</w:t>
            </w:r>
            <w:r w:rsidR="004F7931" w:rsidRPr="004F7931">
              <w:t>:X</w:t>
            </w:r>
            <w:r w:rsidR="00D84BA4" w:rsidRPr="004F7931">
              <w:t>X</w:t>
            </w:r>
            <w:r w:rsidR="004F7931" w:rsidRPr="004F7931">
              <w:br/>
              <w:t>xxxxxxXX</w:t>
            </w:r>
            <w:r w:rsidR="004F7931">
              <w:t>XXXX</w:t>
            </w:r>
          </w:p>
          <w:p w14:paraId="5C889420" w14:textId="116CA7B9" w:rsidR="00EC0073" w:rsidRPr="00B9595E" w:rsidRDefault="003266E8" w:rsidP="00F26E12">
            <w:pPr>
              <w:pStyle w:val="Overskriftpbegivenhed"/>
              <w:rPr>
                <w:color w:val="E84793"/>
              </w:rPr>
            </w:pPr>
            <w:r w:rsidRPr="004107CB">
              <w:rPr>
                <w:color w:val="FDC513"/>
              </w:rPr>
              <w:t>Kontakt</w:t>
            </w:r>
            <w:r w:rsidRPr="00B9595E">
              <w:rPr>
                <w:color w:val="E84793"/>
              </w:rPr>
              <w:t xml:space="preserve"> </w:t>
            </w:r>
          </w:p>
          <w:p w14:paraId="4039031C" w14:textId="0542CC81" w:rsidR="00EC0073" w:rsidRDefault="003266E8" w:rsidP="00F26E12">
            <w:r>
              <w:t xml:space="preserve">Evt. spørgsmål rettes til Navn Navnesen </w:t>
            </w:r>
          </w:p>
          <w:p w14:paraId="6EAC266F" w14:textId="7E7DC73C" w:rsidR="003266E8" w:rsidRDefault="003266E8" w:rsidP="00F26E12">
            <w:r>
              <w:t>Tlf. 12345678</w:t>
            </w:r>
          </w:p>
          <w:p w14:paraId="3A515596" w14:textId="20EB115F" w:rsidR="00D84BA4" w:rsidRDefault="00D84BA4" w:rsidP="00F26E12">
            <w:r>
              <w:t xml:space="preserve">Mail: </w:t>
            </w:r>
            <w:hyperlink r:id="rId11" w:history="1">
              <w:r w:rsidRPr="002E4815">
                <w:rPr>
                  <w:rStyle w:val="Hyperlink"/>
                </w:rPr>
                <w:t>mail@bueskydning.dk</w:t>
              </w:r>
            </w:hyperlink>
          </w:p>
          <w:p w14:paraId="7EA7840F" w14:textId="410122C4" w:rsidR="00F26E12" w:rsidRPr="003266E8" w:rsidRDefault="00F26E12" w:rsidP="00F26E12">
            <w:r w:rsidRPr="00CC73B5">
              <w:rPr>
                <w:rFonts w:ascii="DIF" w:hAnsi="D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F9909" wp14:editId="0711FB7D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50800</wp:posOffset>
                      </wp:positionV>
                      <wp:extent cx="1851660" cy="1798320"/>
                      <wp:effectExtent l="0" t="0" r="15240" b="1143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1798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FDC513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7A0B1A5" w14:textId="77777777" w:rsidR="00F26E12" w:rsidRPr="004107CB" w:rsidRDefault="00F26E12" w:rsidP="00F26E12">
                                  <w:pPr>
                                    <w:jc w:val="center"/>
                                    <w:rPr>
                                      <w:rFonts w:ascii="DIF" w:hAnsi="DIF"/>
                                      <w:color w:val="FDC513"/>
                                      <w:sz w:val="56"/>
                                      <w:szCs w:val="56"/>
                                    </w:rPr>
                                  </w:pPr>
                                  <w:r w:rsidRPr="004107CB">
                                    <w:rPr>
                                      <w:rFonts w:ascii="DIF" w:hAnsi="DIF"/>
                                      <w:color w:val="FDC513"/>
                                      <w:sz w:val="56"/>
                                      <w:szCs w:val="56"/>
                                    </w:rPr>
                                    <w:t>KLUB</w:t>
                                  </w:r>
                                </w:p>
                                <w:p w14:paraId="1ACBE44E" w14:textId="77777777" w:rsidR="00F26E12" w:rsidRPr="004107CB" w:rsidRDefault="00F26E12" w:rsidP="00F26E12">
                                  <w:pPr>
                                    <w:jc w:val="center"/>
                                    <w:rPr>
                                      <w:rFonts w:ascii="DIF" w:hAnsi="DIF"/>
                                      <w:color w:val="FDC513"/>
                                      <w:sz w:val="56"/>
                                      <w:szCs w:val="56"/>
                                    </w:rPr>
                                  </w:pPr>
                                  <w:r w:rsidRPr="004107CB">
                                    <w:rPr>
                                      <w:rFonts w:ascii="DIF" w:hAnsi="DIF"/>
                                      <w:color w:val="FDC513"/>
                                      <w:sz w:val="56"/>
                                      <w:szCs w:val="5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F99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6" o:spid="_x0000_s1026" type="#_x0000_t202" style="position:absolute;margin-left:-5.1pt;margin-top:4pt;width:145.8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" fillcolor="white [3201]" strokecolor="#fdc513">
                      <v:stroke dashstyle="dash"/>
                      <v:textbox>
                        <w:txbxContent>
                          <w:p w14:paraId="67A0B1A5" w14:textId="77777777" w:rsidR="00F26E12" w:rsidRPr="004107CB" w:rsidRDefault="00F26E12" w:rsidP="00F26E12">
                            <w:pPr>
                              <w:jc w:val="center"/>
                              <w:rPr>
                                <w:rFonts w:ascii="DIF" w:hAnsi="DIF"/>
                                <w:color w:val="FDC513"/>
                                <w:sz w:val="56"/>
                                <w:szCs w:val="56"/>
                              </w:rPr>
                            </w:pPr>
                            <w:r w:rsidRPr="004107CB">
                              <w:rPr>
                                <w:rFonts w:ascii="DIF" w:hAnsi="DIF"/>
                                <w:color w:val="FDC513"/>
                                <w:sz w:val="56"/>
                                <w:szCs w:val="56"/>
                              </w:rPr>
                              <w:t>KLUB</w:t>
                            </w:r>
                          </w:p>
                          <w:p w14:paraId="1ACBE44E" w14:textId="77777777" w:rsidR="00F26E12" w:rsidRPr="004107CB" w:rsidRDefault="00F26E12" w:rsidP="00F26E12">
                            <w:pPr>
                              <w:jc w:val="center"/>
                              <w:rPr>
                                <w:rFonts w:ascii="DIF" w:hAnsi="DIF"/>
                                <w:color w:val="FDC513"/>
                                <w:sz w:val="56"/>
                                <w:szCs w:val="56"/>
                              </w:rPr>
                            </w:pPr>
                            <w:r w:rsidRPr="004107CB">
                              <w:rPr>
                                <w:rFonts w:ascii="DIF" w:hAnsi="DIF"/>
                                <w:color w:val="FDC513"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E910D91" w14:textId="77777777" w:rsidR="00772F94" w:rsidRPr="003266E8" w:rsidRDefault="00772F94" w:rsidP="00F26E12">
      <w:pPr>
        <w:pStyle w:val="Ingenafstand"/>
      </w:pPr>
    </w:p>
    <w:sectPr w:rsidR="00772F94" w:rsidRPr="003266E8" w:rsidSect="00633B07">
      <w:pgSz w:w="11906" w:h="16838" w:code="9"/>
      <w:pgMar w:top="1191" w:right="567" w:bottom="851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7326" w14:textId="77777777" w:rsidR="00F26E12" w:rsidRDefault="00F26E12">
      <w:pPr>
        <w:spacing w:line="240" w:lineRule="auto"/>
      </w:pPr>
      <w:r>
        <w:separator/>
      </w:r>
    </w:p>
  </w:endnote>
  <w:endnote w:type="continuationSeparator" w:id="0">
    <w:p w14:paraId="0CC975A2" w14:textId="77777777" w:rsidR="00F26E12" w:rsidRDefault="00F2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5ADA" w14:textId="77777777" w:rsidR="00F26E12" w:rsidRDefault="00F26E12">
      <w:pPr>
        <w:spacing w:line="240" w:lineRule="auto"/>
      </w:pPr>
      <w:r>
        <w:separator/>
      </w:r>
    </w:p>
  </w:footnote>
  <w:footnote w:type="continuationSeparator" w:id="0">
    <w:p w14:paraId="4D0F7E0D" w14:textId="77777777" w:rsidR="00F26E12" w:rsidRDefault="00F2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12"/>
    <w:rsid w:val="0003525F"/>
    <w:rsid w:val="000E73B3"/>
    <w:rsid w:val="00101CD4"/>
    <w:rsid w:val="00110D12"/>
    <w:rsid w:val="0016392F"/>
    <w:rsid w:val="001D37F6"/>
    <w:rsid w:val="00281AD9"/>
    <w:rsid w:val="002A3C63"/>
    <w:rsid w:val="002A5C31"/>
    <w:rsid w:val="00301848"/>
    <w:rsid w:val="003169D1"/>
    <w:rsid w:val="003266E8"/>
    <w:rsid w:val="0033090D"/>
    <w:rsid w:val="003734D1"/>
    <w:rsid w:val="004051FA"/>
    <w:rsid w:val="004107CB"/>
    <w:rsid w:val="004134A3"/>
    <w:rsid w:val="00434225"/>
    <w:rsid w:val="004564CA"/>
    <w:rsid w:val="00492FD6"/>
    <w:rsid w:val="004F7931"/>
    <w:rsid w:val="00501AF7"/>
    <w:rsid w:val="005077FE"/>
    <w:rsid w:val="005439AB"/>
    <w:rsid w:val="00552504"/>
    <w:rsid w:val="005C227B"/>
    <w:rsid w:val="005F7E71"/>
    <w:rsid w:val="00633B07"/>
    <w:rsid w:val="00640A20"/>
    <w:rsid w:val="006624C5"/>
    <w:rsid w:val="00694FAC"/>
    <w:rsid w:val="00772F94"/>
    <w:rsid w:val="00775F0C"/>
    <w:rsid w:val="0079666F"/>
    <w:rsid w:val="007D1040"/>
    <w:rsid w:val="00804616"/>
    <w:rsid w:val="008C3271"/>
    <w:rsid w:val="009B6EDD"/>
    <w:rsid w:val="009C67F5"/>
    <w:rsid w:val="009E788F"/>
    <w:rsid w:val="00AF3FE1"/>
    <w:rsid w:val="00B06A90"/>
    <w:rsid w:val="00B20399"/>
    <w:rsid w:val="00B40BEB"/>
    <w:rsid w:val="00B841CB"/>
    <w:rsid w:val="00B9595E"/>
    <w:rsid w:val="00B96331"/>
    <w:rsid w:val="00C947AE"/>
    <w:rsid w:val="00CB65BD"/>
    <w:rsid w:val="00D84BA4"/>
    <w:rsid w:val="00E933A1"/>
    <w:rsid w:val="00EC0073"/>
    <w:rsid w:val="00EE327C"/>
    <w:rsid w:val="00EE4381"/>
    <w:rsid w:val="00EF27C6"/>
    <w:rsid w:val="00F26E12"/>
    <w:rsid w:val="00F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499546"/>
  <w15:chartTrackingRefBased/>
  <w15:docId w15:val="{4E281B1E-1FCF-4427-9A38-B1565DF1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da-DK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Overskrift1">
    <w:name w:val="heading 1"/>
    <w:basedOn w:val="Normal"/>
    <w:next w:val="Normal"/>
    <w:link w:val="Overskrift1Tegn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Overskrift2">
    <w:name w:val="heading 2"/>
    <w:basedOn w:val="Normal"/>
    <w:next w:val="Normal"/>
    <w:link w:val="Overskrift2Tegn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omrde">
    <w:name w:val="Tabelområde"/>
    <w:basedOn w:val="Normal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Normal"/>
    <w:next w:val="Normal"/>
    <w:link w:val="TitelTegn"/>
    <w:uiPriority w:val="1"/>
    <w:qFormat/>
    <w:rsid w:val="00633B0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TitelTegn">
    <w:name w:val="Titel Tegn"/>
    <w:basedOn w:val="Standardskrifttypeiafsnit"/>
    <w:link w:val="Titel"/>
    <w:uiPriority w:val="1"/>
    <w:rsid w:val="00633B07"/>
    <w:rPr>
      <w:rFonts w:asciiTheme="majorHAnsi" w:eastAsiaTheme="majorEastAsia" w:hAnsiTheme="majorHAnsi" w:cstheme="majorBidi"/>
      <w:caps/>
      <w:kern w:val="28"/>
      <w:sz w:val="160"/>
    </w:rPr>
  </w:style>
  <w:style w:type="character" w:styleId="Strk">
    <w:name w:val="Strong"/>
    <w:basedOn w:val="Standardskrifttypeiafsni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Overskrift1Tegn">
    <w:name w:val="Overskrift 1 Tegn"/>
    <w:basedOn w:val="Standardskrifttypeiafsnit"/>
    <w:link w:val="Overskrift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Overskriftpbegivenhed">
    <w:name w:val="Overskrift på begivenhed"/>
    <w:basedOn w:val="Normal"/>
    <w:uiPriority w:val="3"/>
    <w:qFormat/>
    <w:rsid w:val="002A5C31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2"/>
    </w:rPr>
  </w:style>
  <w:style w:type="paragraph" w:customStyle="1" w:styleId="Oplysningerombegivenhed">
    <w:name w:val="Oplysninger om begivenhed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kteks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Begivenhedsunderoverskrift">
    <w:name w:val="Begivenheds underoverskrift"/>
    <w:basedOn w:val="Normal"/>
    <w:uiPriority w:val="7"/>
    <w:qFormat/>
    <w:rsid w:val="002A5C31"/>
    <w:pPr>
      <w:spacing w:line="216" w:lineRule="auto"/>
    </w:pPr>
    <w:rPr>
      <w:rFonts w:asciiTheme="majorHAnsi" w:eastAsiaTheme="majorEastAsia" w:hAnsiTheme="majorHAnsi" w:cstheme="majorBidi"/>
      <w:caps/>
      <w:sz w:val="32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1A1A1A" w:themeColor="text2"/>
      <w:u w:val="none"/>
    </w:rPr>
  </w:style>
  <w:style w:type="character" w:styleId="Pladsholdertekst">
    <w:name w:val="Placeholder Text"/>
    <w:basedOn w:val="Standardskrifttypeiafsnit"/>
    <w:uiPriority w:val="99"/>
    <w:semiHidden/>
    <w:rsid w:val="00EE327C"/>
    <w:rPr>
      <w:color w:val="404040" w:themeColor="background2" w:themeShade="80"/>
    </w:rPr>
  </w:style>
  <w:style w:type="paragraph" w:styleId="Sidehoved">
    <w:name w:val="header"/>
    <w:basedOn w:val="Normal"/>
    <w:link w:val="SidehovedTegn"/>
    <w:uiPriority w:val="99"/>
    <w:unhideWhenUsed/>
    <w:rsid w:val="00EE327C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27C"/>
  </w:style>
  <w:style w:type="paragraph" w:styleId="Sidefod">
    <w:name w:val="footer"/>
    <w:basedOn w:val="Normal"/>
    <w:link w:val="SidefodTegn"/>
    <w:uiPriority w:val="99"/>
    <w:unhideWhenUsed/>
    <w:rsid w:val="00501AF7"/>
    <w:pPr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A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F7E71"/>
  </w:style>
  <w:style w:type="paragraph" w:styleId="Brdtekst">
    <w:name w:val="Body Text"/>
    <w:basedOn w:val="Normal"/>
    <w:link w:val="BrdtekstTegn"/>
    <w:uiPriority w:val="99"/>
    <w:semiHidden/>
    <w:unhideWhenUsed/>
    <w:rsid w:val="005F7E7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F7E71"/>
  </w:style>
  <w:style w:type="paragraph" w:styleId="Brdtekst2">
    <w:name w:val="Body Text 2"/>
    <w:basedOn w:val="Normal"/>
    <w:link w:val="Brdtekst2Tegn"/>
    <w:uiPriority w:val="99"/>
    <w:semiHidden/>
    <w:unhideWhenUsed/>
    <w:rsid w:val="005F7E7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F7E71"/>
  </w:style>
  <w:style w:type="paragraph" w:styleId="Brdtekst3">
    <w:name w:val="Body Text 3"/>
    <w:basedOn w:val="Normal"/>
    <w:link w:val="Brdtekst3Tegn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F7E71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F7E7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F7E71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F7E7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F7E71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F7E71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F7E71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F7E71"/>
  </w:style>
  <w:style w:type="table" w:styleId="Farvetgitter">
    <w:name w:val="Colorful Grid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F7E7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7E71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7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7E71"/>
    <w:rPr>
      <w:b/>
      <w:bCs/>
      <w:sz w:val="22"/>
    </w:rPr>
  </w:style>
  <w:style w:type="table" w:styleId="Mrkliste">
    <w:name w:val="Dark List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F7E71"/>
  </w:style>
  <w:style w:type="character" w:customStyle="1" w:styleId="DatoTegn">
    <w:name w:val="Dato Tegn"/>
    <w:basedOn w:val="Standardskrifttypeiafsnit"/>
    <w:link w:val="Dato"/>
    <w:uiPriority w:val="99"/>
    <w:semiHidden/>
    <w:rsid w:val="005F7E71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F7E7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F7E71"/>
  </w:style>
  <w:style w:type="character" w:styleId="Fremhv">
    <w:name w:val="Emphasis"/>
    <w:basedOn w:val="Standardskrifttypeiafsnit"/>
    <w:uiPriority w:val="20"/>
    <w:semiHidden/>
    <w:unhideWhenUsed/>
    <w:qFormat/>
    <w:rsid w:val="005F7E7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F7E71"/>
    <w:rPr>
      <w:sz w:val="22"/>
    </w:rPr>
  </w:style>
  <w:style w:type="paragraph" w:styleId="Modtageradresse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F7E71"/>
    <w:rPr>
      <w:sz w:val="22"/>
    </w:rPr>
  </w:style>
  <w:style w:type="table" w:styleId="Gittertabel1-lys">
    <w:name w:val="Grid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F7E71"/>
  </w:style>
  <w:style w:type="paragraph" w:styleId="HTML-adresse">
    <w:name w:val="HTML Address"/>
    <w:basedOn w:val="Normal"/>
    <w:link w:val="HTML-adresseTegn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F7E71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F7E7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F7E71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F7E71"/>
    <w:rPr>
      <w:rFonts w:ascii="Consolas" w:hAnsi="Consolas"/>
      <w:sz w:val="22"/>
    </w:rPr>
  </w:style>
  <w:style w:type="character" w:styleId="HTML-eksempel">
    <w:name w:val="HTML Sample"/>
    <w:basedOn w:val="Standardskrifttypeiafsni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E327C"/>
    <w:rPr>
      <w:i/>
      <w:iCs/>
      <w:color w:val="696700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F7E71"/>
  </w:style>
  <w:style w:type="paragraph" w:styleId="Liste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F7E71"/>
    <w:rPr>
      <w:rFonts w:ascii="Consolas" w:hAnsi="Consolas"/>
      <w:sz w:val="22"/>
    </w:rPr>
  </w:style>
  <w:style w:type="table" w:styleId="Mediumgitter1">
    <w:name w:val="Medium Grid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F7E7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F7E71"/>
  </w:style>
  <w:style w:type="character" w:styleId="Sidetal">
    <w:name w:val="page number"/>
    <w:basedOn w:val="Standardskrifttypeiafsnit"/>
    <w:uiPriority w:val="99"/>
    <w:semiHidden/>
    <w:unhideWhenUsed/>
    <w:rsid w:val="005F7E71"/>
  </w:style>
  <w:style w:type="table" w:styleId="Almindeligtabel1">
    <w:name w:val="Plain Table 1"/>
    <w:basedOn w:val="Tabel-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F7E71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F7E7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F7E71"/>
  </w:style>
  <w:style w:type="paragraph" w:styleId="Underskrift">
    <w:name w:val="Signature"/>
    <w:basedOn w:val="Normal"/>
    <w:link w:val="Underskrift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F7E71"/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F7E71"/>
  </w:style>
  <w:style w:type="table" w:styleId="Tabel-Professionel">
    <w:name w:val="Table Professional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Standardskrifttypeiafsnit"/>
    <w:uiPriority w:val="99"/>
    <w:unhideWhenUsed/>
    <w:rsid w:val="00D84BA4"/>
    <w:rPr>
      <w:color w:val="5F5F5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bueskydning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mail@bueskydning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C\AppData\Roaming\Microsoft\Templates\Enkel%20l&#248;besedd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84356E95F403EB664F519086E9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699A0-D780-4F01-BFC3-11E9ABA5638E}"/>
      </w:docPartPr>
      <w:docPartBody>
        <w:p w:rsidR="00A579DB" w:rsidRDefault="00025148">
          <w:pPr>
            <w:pStyle w:val="4EE84356E95F403EB664F519086E9EEF"/>
          </w:pPr>
          <w:r>
            <w:rPr>
              <w:lang w:bidi="da-DK"/>
            </w:rPr>
            <w:t>Hvornår</w:t>
          </w:r>
        </w:p>
      </w:docPartBody>
    </w:docPart>
    <w:docPart>
      <w:docPartPr>
        <w:name w:val="1A411BE3355E46D7826E65A34192B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5593D0-BFA2-4817-AB54-C2132ED7DB72}"/>
      </w:docPartPr>
      <w:docPartBody>
        <w:p w:rsidR="00A579DB" w:rsidRDefault="00025148">
          <w:pPr>
            <w:pStyle w:val="1A411BE3355E46D7826E65A34192B3DC"/>
          </w:pPr>
          <w:r>
            <w:rPr>
              <w:lang w:bidi="da-DK"/>
            </w:rPr>
            <w:t>8. juni</w:t>
          </w:r>
        </w:p>
      </w:docPartBody>
    </w:docPart>
    <w:docPart>
      <w:docPartPr>
        <w:name w:val="D9BAAFAF801D4E72BEB56232BE138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1ED62-7D3C-4856-BF03-66E3826987FB}"/>
      </w:docPartPr>
      <w:docPartBody>
        <w:p w:rsidR="00A579DB" w:rsidRDefault="00025148">
          <w:pPr>
            <w:pStyle w:val="D9BAAFAF801D4E72BEB56232BE1389B3"/>
          </w:pPr>
          <w:r w:rsidRPr="003169D1">
            <w:rPr>
              <w:lang w:val="en-US" w:bidi="da-DK"/>
            </w:rPr>
            <w:t>20:00</w:t>
          </w:r>
        </w:p>
      </w:docPartBody>
    </w:docPart>
    <w:docPart>
      <w:docPartPr>
        <w:name w:val="C53B146FD2BA4F92AC89B2BAD58A2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84170-BA05-472B-BC8F-31FDA93B8B1D}"/>
      </w:docPartPr>
      <w:docPartBody>
        <w:p w:rsidR="00A579DB" w:rsidRDefault="00025148">
          <w:pPr>
            <w:pStyle w:val="C53B146FD2BA4F92AC89B2BAD58A27EE"/>
          </w:pPr>
          <w:r w:rsidRPr="003169D1">
            <w:rPr>
              <w:lang w:val="en-US" w:bidi="da-DK"/>
            </w:rPr>
            <w:t>24:00</w:t>
          </w:r>
        </w:p>
      </w:docPartBody>
    </w:docPart>
    <w:docPart>
      <w:docPartPr>
        <w:name w:val="4B9B8FA7122247EA8A58D51F1C3B1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E776BE-BA99-48B1-8C6B-68B2B31286C2}"/>
      </w:docPartPr>
      <w:docPartBody>
        <w:p w:rsidR="00A579DB" w:rsidRDefault="00025148">
          <w:pPr>
            <w:pStyle w:val="4B9B8FA7122247EA8A58D51F1C3B1035"/>
          </w:pPr>
          <w:r w:rsidRPr="003169D1">
            <w:rPr>
              <w:lang w:val="en-US" w:bidi="da-DK"/>
            </w:rPr>
            <w:t>Hvor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48"/>
    <w:rsid w:val="00025148"/>
    <w:rsid w:val="00A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"/>
    <w:qFormat/>
    <w:rsid w:val="00025148"/>
    <w:rPr>
      <w:b w:val="0"/>
      <w:bCs w:val="0"/>
      <w:color w:val="2F5496" w:themeColor="accent1" w:themeShade="BF"/>
    </w:rPr>
  </w:style>
  <w:style w:type="paragraph" w:customStyle="1" w:styleId="4EE84356E95F403EB664F519086E9EEF">
    <w:name w:val="4EE84356E95F403EB664F519086E9EEF"/>
  </w:style>
  <w:style w:type="paragraph" w:customStyle="1" w:styleId="1A411BE3355E46D7826E65A34192B3DC">
    <w:name w:val="1A411BE3355E46D7826E65A34192B3DC"/>
  </w:style>
  <w:style w:type="paragraph" w:customStyle="1" w:styleId="D9BAAFAF801D4E72BEB56232BE1389B3">
    <w:name w:val="D9BAAFAF801D4E72BEB56232BE1389B3"/>
  </w:style>
  <w:style w:type="paragraph" w:customStyle="1" w:styleId="C53B146FD2BA4F92AC89B2BAD58A27EE">
    <w:name w:val="C53B146FD2BA4F92AC89B2BAD58A27EE"/>
  </w:style>
  <w:style w:type="paragraph" w:customStyle="1" w:styleId="4B9B8FA7122247EA8A58D51F1C3B1035">
    <w:name w:val="4B9B8FA7122247EA8A58D51F1C3B1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løbeseddel</Template>
  <TotalTime>62</TotalTime>
  <Pages>1</Pages>
  <Words>129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Fredslund Carstensen</dc:creator>
  <cp:lastModifiedBy>Astrid Fredslund Carstensen</cp:lastModifiedBy>
  <cp:revision>5</cp:revision>
  <dcterms:created xsi:type="dcterms:W3CDTF">2021-05-11T10:09:00Z</dcterms:created>
  <dcterms:modified xsi:type="dcterms:W3CDTF">2021-05-11T11:18:00Z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