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228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3266E8" w14:paraId="7B823DFD" w14:textId="77777777" w:rsidTr="00CD6E2C">
        <w:trPr>
          <w:trHeight w:hRule="exact" w:val="14541"/>
          <w:tblHeader/>
        </w:trPr>
        <w:tc>
          <w:tcPr>
            <w:tcW w:w="7371" w:type="dxa"/>
            <w:tcBorders>
              <w:right w:val="thinThickSmallGap" w:sz="36" w:space="0" w:color="E62E29"/>
            </w:tcBorders>
            <w:tcMar>
              <w:top w:w="360" w:type="dxa"/>
              <w:left w:w="72" w:type="dxa"/>
              <w:right w:w="576" w:type="dxa"/>
            </w:tcMar>
          </w:tcPr>
          <w:p w14:paraId="185AC0E7" w14:textId="178ED689" w:rsidR="00772F94" w:rsidRPr="00CD6E2C" w:rsidRDefault="00CD6E2C" w:rsidP="00CD6E2C">
            <w:pPr>
              <w:pStyle w:val="Titel"/>
              <w:spacing w:before="240"/>
              <w:ind w:left="-74"/>
              <w:rPr>
                <w:color w:val="E62E29"/>
              </w:rPr>
            </w:pPr>
            <w:r>
              <w:rPr>
                <w:color w:val="E62E29"/>
              </w:rPr>
              <w:t>Handicapsystem</w:t>
            </w:r>
            <w:r w:rsidR="00772F94" w:rsidRPr="00CD6E2C">
              <w:rPr>
                <w:color w:val="E62E29"/>
                <w:lang w:bidi="da-DK"/>
              </w:rPr>
              <w:t xml:space="preserve"> </w:t>
            </w:r>
            <w:r w:rsidR="00F26E12" w:rsidRPr="00F26E12">
              <w:rPr>
                <w:lang w:bidi="da-DK"/>
              </w:rPr>
              <w:t>Stævne</w:t>
            </w:r>
          </w:p>
          <w:p w14:paraId="6CA7112B" w14:textId="77777777" w:rsidR="00772F94" w:rsidRDefault="002D638D" w:rsidP="00F26E12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4EE84356E95F403EB664F519086E9EE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bidi="da-DK"/>
                  </w:rPr>
                  <w:t>Hvornår</w:t>
                </w:r>
              </w:sdtContent>
            </w:sdt>
          </w:p>
          <w:p w14:paraId="604A81C0" w14:textId="77777777" w:rsidR="00772F94" w:rsidRPr="00CD6E2C" w:rsidRDefault="002D638D" w:rsidP="00F26E12">
            <w:pPr>
              <w:pStyle w:val="Oplysningerombegivenhed"/>
              <w:rPr>
                <w:color w:val="E62E29"/>
              </w:rPr>
            </w:pPr>
            <w:sdt>
              <w:sdtPr>
                <w:rPr>
                  <w:color w:val="E62E29"/>
                </w:rPr>
                <w:alias w:val="Angiv dato for begivenhed:"/>
                <w:tag w:val="Angiv dato for begivenhed:"/>
                <w:id w:val="-42911820"/>
                <w:placeholder>
                  <w:docPart w:val="1A411BE3355E46D7826E65A34192B3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CD6E2C">
                  <w:rPr>
                    <w:color w:val="E62E29"/>
                    <w:lang w:bidi="da-DK"/>
                  </w:rPr>
                  <w:t>8. juni</w:t>
                </w:r>
              </w:sdtContent>
            </w:sdt>
          </w:p>
          <w:p w14:paraId="25608894" w14:textId="77777777" w:rsidR="00772F94" w:rsidRPr="00CD6E2C" w:rsidRDefault="002D638D" w:rsidP="00F26E12">
            <w:pPr>
              <w:pStyle w:val="Oplysningerombegivenhed"/>
              <w:rPr>
                <w:color w:val="E62E29"/>
              </w:rPr>
            </w:pPr>
            <w:sdt>
              <w:sdtPr>
                <w:rPr>
                  <w:color w:val="E62E29"/>
                </w:rPr>
                <w:alias w:val="Angiv starttidspunkt for begivenhed:"/>
                <w:tag w:val="Angiv starttidspunkt for begivenhed:"/>
                <w:id w:val="916214341"/>
                <w:placeholder>
                  <w:docPart w:val="D9BAAFAF801D4E72BEB56232BE1389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CD6E2C">
                  <w:rPr>
                    <w:color w:val="E62E29"/>
                    <w:lang w:bidi="da-DK"/>
                  </w:rPr>
                  <w:t>20:00</w:t>
                </w:r>
              </w:sdtContent>
            </w:sdt>
            <w:r w:rsidR="00772F94" w:rsidRPr="00CD6E2C">
              <w:rPr>
                <w:color w:val="E62E29"/>
                <w:lang w:bidi="da-DK"/>
              </w:rPr>
              <w:t xml:space="preserve"> – </w:t>
            </w:r>
            <w:sdt>
              <w:sdtPr>
                <w:rPr>
                  <w:color w:val="E62E29"/>
                </w:rPr>
                <w:alias w:val="Angiv sluttidspunkt for begivenhed:"/>
                <w:tag w:val="Angiv sluttidspunkt for begivenhed:"/>
                <w:id w:val="1694882599"/>
                <w:placeholder>
                  <w:docPart w:val="C53B146FD2BA4F92AC89B2BAD58A27E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D6E2C">
                  <w:rPr>
                    <w:color w:val="E62E29"/>
                    <w:lang w:bidi="da-DK"/>
                  </w:rPr>
                  <w:t>24:00</w:t>
                </w:r>
              </w:sdtContent>
            </w:sdt>
          </w:p>
          <w:p w14:paraId="036469D7" w14:textId="77777777" w:rsidR="00772F94" w:rsidRPr="00EE4381" w:rsidRDefault="002D638D" w:rsidP="00F26E12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4B9B8FA7122247EA8A58D51F1C3B103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E4381">
                  <w:rPr>
                    <w:color w:val="404040" w:themeColor="text1" w:themeTint="BF"/>
                    <w:lang w:bidi="da-DK"/>
                  </w:rPr>
                  <w:t>Hvor</w:t>
                </w:r>
              </w:sdtContent>
            </w:sdt>
          </w:p>
          <w:p w14:paraId="3E3D08F0" w14:textId="4104DD7A" w:rsidR="00772F94" w:rsidRPr="00CD6E2C" w:rsidRDefault="00F26E12" w:rsidP="00F26E12">
            <w:pPr>
              <w:pStyle w:val="Oplysningerombegivenhed"/>
              <w:rPr>
                <w:color w:val="E62E29"/>
              </w:rPr>
            </w:pPr>
            <w:proofErr w:type="spellStart"/>
            <w:r w:rsidRPr="00CD6E2C">
              <w:rPr>
                <w:color w:val="E62E29"/>
              </w:rPr>
              <w:t>XXBueklubbenXX</w:t>
            </w:r>
            <w:proofErr w:type="spellEnd"/>
          </w:p>
          <w:p w14:paraId="468CC2FE" w14:textId="23B32D63" w:rsidR="00B20399" w:rsidRPr="00D84BA4" w:rsidRDefault="00F26E12" w:rsidP="00F26E12">
            <w:pPr>
              <w:pStyle w:val="Adresse"/>
              <w:rPr>
                <w:color w:val="404040" w:themeColor="text1" w:themeTint="BF"/>
              </w:rPr>
            </w:pPr>
            <w:r w:rsidRPr="00F26E12">
              <w:rPr>
                <w:color w:val="404040" w:themeColor="text1" w:themeTint="BF"/>
              </w:rPr>
              <w:t xml:space="preserve">XXX </w:t>
            </w:r>
            <w:proofErr w:type="spellStart"/>
            <w:r w:rsidRPr="00F26E12">
              <w:rPr>
                <w:color w:val="404040" w:themeColor="text1" w:themeTint="BF"/>
              </w:rPr>
              <w:t>AdressenXXX</w:t>
            </w:r>
            <w:proofErr w:type="spellEnd"/>
          </w:p>
          <w:p w14:paraId="2AE2EA91" w14:textId="12D2FF05" w:rsidR="00727707" w:rsidRPr="00CD6E2C" w:rsidRDefault="00CD6E2C" w:rsidP="00B841CB">
            <w:pPr>
              <w:pStyle w:val="Bloktekst"/>
              <w:spacing w:before="240"/>
              <w:rPr>
                <w:highlight w:val="yellow"/>
              </w:rPr>
            </w:pPr>
            <w:r>
              <w:t xml:space="preserve">Handicapsystemet skal være med til at udligne forskellen der er imellem skytter, så alle bueskytter kan konkurrere mod hinanden ligeværdigt på tværs af buetyper, alder, køn, afstand og niveau. </w:t>
            </w:r>
          </w:p>
          <w:p w14:paraId="3968C62B" w14:textId="1FE9B5AE" w:rsidR="00B841CB" w:rsidRPr="00CD6E2C" w:rsidRDefault="00B841CB" w:rsidP="00B841CB">
            <w:pPr>
              <w:pStyle w:val="Bloktekst"/>
              <w:spacing w:before="240"/>
              <w:rPr>
                <w:color w:val="E62E29"/>
                <w:lang w:bidi="da-DK"/>
              </w:rPr>
            </w:pPr>
            <w:r w:rsidRPr="00CD6E2C">
              <w:rPr>
                <w:color w:val="E62E29"/>
                <w:lang w:bidi="da-DK"/>
              </w:rPr>
              <w:t>·</w:t>
            </w:r>
            <w:r w:rsidR="00CD6E2C" w:rsidRPr="00CD6E2C">
              <w:rPr>
                <w:color w:val="E62E29"/>
                <w:lang w:bidi="da-DK"/>
              </w:rPr>
              <w:t xml:space="preserve"> SKYTTEN SKAL KENDE SIT HANDICAP INDEN STÆVNET </w:t>
            </w:r>
          </w:p>
          <w:p w14:paraId="18BA01D5" w14:textId="10E72E5E" w:rsidR="00EC0073" w:rsidRPr="005C7AA2" w:rsidRDefault="00D84BA4" w:rsidP="00B40BEB">
            <w:pPr>
              <w:pStyle w:val="Bloktekst"/>
              <w:spacing w:before="240"/>
            </w:pPr>
            <w:r w:rsidRPr="005C7AA2">
              <w:rPr>
                <w:rStyle w:val="Strk"/>
                <w:color w:val="404040" w:themeColor="text1" w:themeTint="BF"/>
              </w:rPr>
              <w:t xml:space="preserve">Læs mere om </w:t>
            </w:r>
            <w:r w:rsidR="00CD6E2C">
              <w:rPr>
                <w:rStyle w:val="Strk"/>
                <w:color w:val="404040" w:themeColor="text1" w:themeTint="BF"/>
              </w:rPr>
              <w:t>Handicapsystem</w:t>
            </w:r>
            <w:r w:rsidRPr="005C7AA2">
              <w:rPr>
                <w:rStyle w:val="Strk"/>
                <w:color w:val="404040" w:themeColor="text1" w:themeTint="BF"/>
              </w:rPr>
              <w:t xml:space="preserve"> her: </w:t>
            </w:r>
            <w:r w:rsidR="00CD6E2C">
              <w:t xml:space="preserve"> </w:t>
            </w:r>
            <w:r w:rsidR="00CD6E2C" w:rsidRPr="00CD6E2C">
              <w:rPr>
                <w:color w:val="E62E29"/>
                <w:sz w:val="26"/>
                <w:szCs w:val="26"/>
              </w:rPr>
              <w:t>www.</w:t>
            </w:r>
            <w:r w:rsidR="00CD6E2C" w:rsidRPr="00CD6E2C">
              <w:rPr>
                <w:color w:val="E62E29"/>
                <w:sz w:val="26"/>
                <w:szCs w:val="26"/>
              </w:rPr>
              <w:t>bueskydningdanmark.dk/handicapsystem-2/</w:t>
            </w:r>
          </w:p>
        </w:tc>
        <w:tc>
          <w:tcPr>
            <w:tcW w:w="3412" w:type="dxa"/>
            <w:tcBorders>
              <w:left w:val="thinThickSmallGap" w:sz="36" w:space="0" w:color="E62E29"/>
            </w:tcBorders>
            <w:tcMar>
              <w:top w:w="360" w:type="dxa"/>
              <w:left w:w="360" w:type="dxa"/>
              <w:right w:w="72" w:type="dxa"/>
            </w:tcMar>
          </w:tcPr>
          <w:p w14:paraId="32E4FBB5" w14:textId="3C36EF11" w:rsidR="000E73B3" w:rsidRDefault="00F26E12" w:rsidP="00F26E12">
            <w:pPr>
              <w:pStyle w:val="Begivenhedsunderoverskrift"/>
            </w:pPr>
            <w:r>
              <w:t>Stævnet er for alle</w:t>
            </w:r>
            <w:r w:rsidR="00B40BEB">
              <w:t xml:space="preserve"> </w:t>
            </w:r>
          </w:p>
          <w:p w14:paraId="7BC1ACB4" w14:textId="77777777" w:rsidR="00D84BA4" w:rsidRPr="00CD6E2C" w:rsidRDefault="00D84BA4" w:rsidP="00D84BA4">
            <w:pPr>
              <w:pStyle w:val="Overskriftpbegivenhed"/>
              <w:rPr>
                <w:color w:val="E62E29"/>
              </w:rPr>
            </w:pPr>
            <w:r w:rsidRPr="00CD6E2C">
              <w:rPr>
                <w:color w:val="E62E29"/>
              </w:rPr>
              <w:t>Pris</w:t>
            </w:r>
          </w:p>
          <w:p w14:paraId="3949CBA1" w14:textId="27F8ACA7" w:rsidR="00D84BA4" w:rsidRDefault="00D84BA4" w:rsidP="00D84BA4">
            <w:r>
              <w:t xml:space="preserve">XX kr. pr. </w:t>
            </w:r>
            <w:r w:rsidR="00CD6E2C">
              <w:t>deltager</w:t>
            </w:r>
            <w:r>
              <w:t>,</w:t>
            </w:r>
            <w:r w:rsidR="005C7AA2">
              <w:br/>
            </w:r>
            <w:r>
              <w:t xml:space="preserve"> indbetales her XXXX XXXXXXXXXXXXX</w:t>
            </w:r>
            <w:r w:rsidR="004F7931">
              <w:br/>
              <w:t>XXXXXXXX</w:t>
            </w:r>
          </w:p>
          <w:p w14:paraId="1599127E" w14:textId="5EF3C645" w:rsidR="000E73B3" w:rsidRPr="00CD6E2C" w:rsidRDefault="003266E8" w:rsidP="00F26E12">
            <w:pPr>
              <w:pStyle w:val="Overskriftpbegivenhed"/>
              <w:rPr>
                <w:color w:val="E62E29"/>
              </w:rPr>
            </w:pPr>
            <w:r w:rsidRPr="00CD6E2C">
              <w:rPr>
                <w:color w:val="E62E29"/>
              </w:rPr>
              <w:t>Tilmelding</w:t>
            </w:r>
          </w:p>
          <w:p w14:paraId="0C519E7A" w14:textId="27CF7350" w:rsidR="000E73B3" w:rsidRDefault="003266E8" w:rsidP="003266E8">
            <w:r>
              <w:t>Sidste tilmelding d.  XXXX</w:t>
            </w:r>
            <w:r w:rsidR="004F7931">
              <w:br/>
              <w:t>XXXXXXXXXXXXXX</w:t>
            </w:r>
          </w:p>
          <w:p w14:paraId="5C879C54" w14:textId="2C624EF2" w:rsidR="004F7931" w:rsidRDefault="004F7931" w:rsidP="003266E8">
            <w:r>
              <w:t>XXXXX</w:t>
            </w:r>
          </w:p>
          <w:p w14:paraId="604293E0" w14:textId="527B74F3" w:rsidR="00D84BA4" w:rsidRDefault="003266E8" w:rsidP="003266E8">
            <w:r>
              <w:t xml:space="preserve">Via. </w:t>
            </w:r>
            <w:hyperlink r:id="rId10" w:history="1">
              <w:r w:rsidR="00D84BA4" w:rsidRPr="002E4815">
                <w:rPr>
                  <w:rStyle w:val="Hyperlink"/>
                </w:rPr>
                <w:t>mail@bueskydning.dk</w:t>
              </w:r>
            </w:hyperlink>
          </w:p>
          <w:p w14:paraId="1AD21187" w14:textId="51FAA951" w:rsidR="00EC0073" w:rsidRPr="00CD6E2C" w:rsidRDefault="003266E8" w:rsidP="00F26E12">
            <w:pPr>
              <w:pStyle w:val="Overskriftpbegivenhed"/>
              <w:rPr>
                <w:color w:val="E62E29"/>
              </w:rPr>
            </w:pPr>
            <w:r w:rsidRPr="00CD6E2C">
              <w:rPr>
                <w:color w:val="E62E29"/>
              </w:rPr>
              <w:t>Opvarming</w:t>
            </w:r>
          </w:p>
          <w:p w14:paraId="6D0BF332" w14:textId="1A918625" w:rsidR="00D84BA4" w:rsidRPr="004F7931" w:rsidRDefault="003266E8" w:rsidP="003266E8">
            <w:r>
              <w:t xml:space="preserve">Der er mulighed for opvarmning på banen </w:t>
            </w:r>
            <w:r w:rsidR="00D84BA4">
              <w:t xml:space="preserve">i tidsrummet </w:t>
            </w:r>
            <w:r w:rsidR="004F7931">
              <w:t xml:space="preserve">Kl. </w:t>
            </w:r>
            <w:r w:rsidR="00D84BA4" w:rsidRPr="004F7931">
              <w:t>XX</w:t>
            </w:r>
            <w:r w:rsidR="004F7931" w:rsidRPr="004F7931">
              <w:t>:XX</w:t>
            </w:r>
            <w:r w:rsidR="00D84BA4" w:rsidRPr="004F7931">
              <w:t xml:space="preserve"> – XX</w:t>
            </w:r>
            <w:r w:rsidR="004F7931" w:rsidRPr="004F7931">
              <w:t>:X</w:t>
            </w:r>
            <w:r w:rsidR="00D84BA4" w:rsidRPr="004F7931">
              <w:t>X</w:t>
            </w:r>
            <w:r w:rsidR="004F7931" w:rsidRPr="004F7931">
              <w:br/>
              <w:t>xxxxxxXX</w:t>
            </w:r>
            <w:r w:rsidR="004F7931">
              <w:t>XXXX</w:t>
            </w:r>
          </w:p>
          <w:p w14:paraId="5C889420" w14:textId="116CA7B9" w:rsidR="00EC0073" w:rsidRPr="00CD6E2C" w:rsidRDefault="003266E8" w:rsidP="00F26E12">
            <w:pPr>
              <w:pStyle w:val="Overskriftpbegivenhed"/>
              <w:rPr>
                <w:color w:val="E62E29"/>
              </w:rPr>
            </w:pPr>
            <w:r w:rsidRPr="00CD6E2C">
              <w:rPr>
                <w:color w:val="E62E29"/>
              </w:rPr>
              <w:t xml:space="preserve">Kontakt </w:t>
            </w:r>
          </w:p>
          <w:p w14:paraId="4039031C" w14:textId="0542CC81" w:rsidR="00EC0073" w:rsidRDefault="003266E8" w:rsidP="00F26E12">
            <w:r>
              <w:t xml:space="preserve">Evt. spørgsmål rettes til Navn Navnesen </w:t>
            </w:r>
          </w:p>
          <w:p w14:paraId="6EAC266F" w14:textId="7E7DC73C" w:rsidR="003266E8" w:rsidRDefault="003266E8" w:rsidP="00F26E12">
            <w:r>
              <w:t>Tlf. 12345678</w:t>
            </w:r>
          </w:p>
          <w:p w14:paraId="3A515596" w14:textId="20EB115F" w:rsidR="00D84BA4" w:rsidRDefault="00D84BA4" w:rsidP="00F26E12">
            <w:r>
              <w:t xml:space="preserve">Mail: </w:t>
            </w:r>
            <w:hyperlink r:id="rId11" w:history="1">
              <w:r w:rsidRPr="002E4815">
                <w:rPr>
                  <w:rStyle w:val="Hyperlink"/>
                </w:rPr>
                <w:t>mail@bueskydning.dk</w:t>
              </w:r>
            </w:hyperlink>
          </w:p>
          <w:p w14:paraId="7EA7840F" w14:textId="410122C4" w:rsidR="00F26E12" w:rsidRPr="003266E8" w:rsidRDefault="00F26E12" w:rsidP="00F26E12">
            <w:r w:rsidRPr="00CC73B5">
              <w:rPr>
                <w:rFonts w:ascii="DIF" w:hAnsi="D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9909" wp14:editId="1A24189F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851660" cy="1798320"/>
                      <wp:effectExtent l="0" t="0" r="15240" b="1143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79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E62E29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7A0B1A5" w14:textId="77777777" w:rsidR="00F26E12" w:rsidRPr="00CD6E2C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E62E29"/>
                                      <w:sz w:val="56"/>
                                      <w:szCs w:val="56"/>
                                    </w:rPr>
                                  </w:pPr>
                                  <w:r w:rsidRPr="00CD6E2C">
                                    <w:rPr>
                                      <w:rFonts w:ascii="DIF" w:hAnsi="DIF"/>
                                      <w:color w:val="E62E29"/>
                                      <w:sz w:val="56"/>
                                      <w:szCs w:val="56"/>
                                    </w:rPr>
                                    <w:t>KLUB</w:t>
                                  </w:r>
                                </w:p>
                                <w:p w14:paraId="1ACBE44E" w14:textId="77777777" w:rsidR="00F26E12" w:rsidRPr="00CD6E2C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E62E29"/>
                                      <w:sz w:val="56"/>
                                      <w:szCs w:val="56"/>
                                    </w:rPr>
                                  </w:pPr>
                                  <w:r w:rsidRPr="00CD6E2C">
                                    <w:rPr>
                                      <w:rFonts w:ascii="DIF" w:hAnsi="DIF"/>
                                      <w:color w:val="E62E29"/>
                                      <w:sz w:val="56"/>
                                      <w:szCs w:val="5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9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1pt;margin-top:4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" fillcolor="white [3201]" strokecolor="#e62e29">
                      <v:stroke dashstyle="dash"/>
                      <v:textbox>
                        <w:txbxContent>
                          <w:p w14:paraId="67A0B1A5" w14:textId="77777777" w:rsidR="00F26E12" w:rsidRPr="00CD6E2C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E62E29"/>
                                <w:sz w:val="56"/>
                                <w:szCs w:val="56"/>
                              </w:rPr>
                            </w:pPr>
                            <w:r w:rsidRPr="00CD6E2C">
                              <w:rPr>
                                <w:rFonts w:ascii="DIF" w:hAnsi="DIF"/>
                                <w:color w:val="E62E29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1ACBE44E" w14:textId="77777777" w:rsidR="00F26E12" w:rsidRPr="00CD6E2C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E62E29"/>
                                <w:sz w:val="56"/>
                                <w:szCs w:val="56"/>
                              </w:rPr>
                            </w:pPr>
                            <w:r w:rsidRPr="00CD6E2C">
                              <w:rPr>
                                <w:rFonts w:ascii="DIF" w:hAnsi="DIF"/>
                                <w:color w:val="E62E29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E910D91" w14:textId="77777777" w:rsidR="00772F94" w:rsidRPr="003266E8" w:rsidRDefault="00772F94" w:rsidP="00F26E12">
      <w:pPr>
        <w:pStyle w:val="Ingenafstand"/>
      </w:pPr>
    </w:p>
    <w:sectPr w:rsidR="00772F94" w:rsidRPr="003266E8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326" w14:textId="77777777" w:rsidR="00F26E12" w:rsidRDefault="00F26E12">
      <w:pPr>
        <w:spacing w:line="240" w:lineRule="auto"/>
      </w:pPr>
      <w:r>
        <w:separator/>
      </w:r>
    </w:p>
  </w:endnote>
  <w:endnote w:type="continuationSeparator" w:id="0">
    <w:p w14:paraId="0CC975A2" w14:textId="77777777" w:rsidR="00F26E12" w:rsidRDefault="00F2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ADA" w14:textId="77777777" w:rsidR="00F26E12" w:rsidRDefault="00F26E12">
      <w:pPr>
        <w:spacing w:line="240" w:lineRule="auto"/>
      </w:pPr>
      <w:r>
        <w:separator/>
      </w:r>
    </w:p>
  </w:footnote>
  <w:footnote w:type="continuationSeparator" w:id="0">
    <w:p w14:paraId="4D0F7E0D" w14:textId="77777777" w:rsidR="00F26E12" w:rsidRDefault="00F2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2"/>
    <w:rsid w:val="00024C5C"/>
    <w:rsid w:val="0003525F"/>
    <w:rsid w:val="000E73B3"/>
    <w:rsid w:val="00101CD4"/>
    <w:rsid w:val="00110D12"/>
    <w:rsid w:val="0016392F"/>
    <w:rsid w:val="001D37F6"/>
    <w:rsid w:val="00281AD9"/>
    <w:rsid w:val="002A3C63"/>
    <w:rsid w:val="002A5C31"/>
    <w:rsid w:val="00301848"/>
    <w:rsid w:val="003169D1"/>
    <w:rsid w:val="003266E8"/>
    <w:rsid w:val="0033090D"/>
    <w:rsid w:val="003734D1"/>
    <w:rsid w:val="004051FA"/>
    <w:rsid w:val="004107CB"/>
    <w:rsid w:val="004134A3"/>
    <w:rsid w:val="00434225"/>
    <w:rsid w:val="004564CA"/>
    <w:rsid w:val="00492FD6"/>
    <w:rsid w:val="004B7220"/>
    <w:rsid w:val="004F7931"/>
    <w:rsid w:val="00501AF7"/>
    <w:rsid w:val="005077FE"/>
    <w:rsid w:val="005439AB"/>
    <w:rsid w:val="00552504"/>
    <w:rsid w:val="005C7AA2"/>
    <w:rsid w:val="005F7E71"/>
    <w:rsid w:val="00633B07"/>
    <w:rsid w:val="006624C5"/>
    <w:rsid w:val="00694FAC"/>
    <w:rsid w:val="00727707"/>
    <w:rsid w:val="00772F94"/>
    <w:rsid w:val="00775F0C"/>
    <w:rsid w:val="0079666F"/>
    <w:rsid w:val="007D1040"/>
    <w:rsid w:val="00804616"/>
    <w:rsid w:val="0083181D"/>
    <w:rsid w:val="008C3271"/>
    <w:rsid w:val="009B6EDD"/>
    <w:rsid w:val="009C67F5"/>
    <w:rsid w:val="009E788F"/>
    <w:rsid w:val="00AF3FE1"/>
    <w:rsid w:val="00B06A90"/>
    <w:rsid w:val="00B20399"/>
    <w:rsid w:val="00B40BEB"/>
    <w:rsid w:val="00B841CB"/>
    <w:rsid w:val="00B9595E"/>
    <w:rsid w:val="00B96331"/>
    <w:rsid w:val="00C947AE"/>
    <w:rsid w:val="00CB65BD"/>
    <w:rsid w:val="00CD6E2C"/>
    <w:rsid w:val="00D84BA4"/>
    <w:rsid w:val="00E933A1"/>
    <w:rsid w:val="00EC0073"/>
    <w:rsid w:val="00EE327C"/>
    <w:rsid w:val="00EE4381"/>
    <w:rsid w:val="00EF27C6"/>
    <w:rsid w:val="00F26E12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499546"/>
  <w15:chartTrackingRefBased/>
  <w15:docId w15:val="{4E281B1E-1FCF-4427-9A38-B1565DF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D84BA4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ueskydning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bueskydnin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84356E95F403EB664F519086E9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99A0-D780-4F01-BFC3-11E9ABA5638E}"/>
      </w:docPartPr>
      <w:docPartBody>
        <w:p w:rsidR="00A579DB" w:rsidRDefault="00025148">
          <w:pPr>
            <w:pStyle w:val="4EE84356E95F403EB664F519086E9EEF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1A411BE3355E46D7826E65A34192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93D0-BFA2-4817-AB54-C2132ED7DB72}"/>
      </w:docPartPr>
      <w:docPartBody>
        <w:p w:rsidR="00A579DB" w:rsidRDefault="00025148">
          <w:pPr>
            <w:pStyle w:val="1A411BE3355E46D7826E65A34192B3DC"/>
          </w:pPr>
          <w:r>
            <w:rPr>
              <w:lang w:bidi="da-DK"/>
            </w:rPr>
            <w:t>8. juni</w:t>
          </w:r>
        </w:p>
      </w:docPartBody>
    </w:docPart>
    <w:docPart>
      <w:docPartPr>
        <w:name w:val="D9BAAFAF801D4E72BEB56232BE138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ED62-7D3C-4856-BF03-66E3826987FB}"/>
      </w:docPartPr>
      <w:docPartBody>
        <w:p w:rsidR="00A579DB" w:rsidRDefault="00025148">
          <w:pPr>
            <w:pStyle w:val="D9BAAFAF801D4E72BEB56232BE1389B3"/>
          </w:pPr>
          <w:r w:rsidRPr="003169D1">
            <w:rPr>
              <w:lang w:val="en-US" w:bidi="da-DK"/>
            </w:rPr>
            <w:t>20:00</w:t>
          </w:r>
        </w:p>
      </w:docPartBody>
    </w:docPart>
    <w:docPart>
      <w:docPartPr>
        <w:name w:val="C53B146FD2BA4F92AC89B2BAD58A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84170-BA05-472B-BC8F-31FDA93B8B1D}"/>
      </w:docPartPr>
      <w:docPartBody>
        <w:p w:rsidR="00A579DB" w:rsidRDefault="00025148">
          <w:pPr>
            <w:pStyle w:val="C53B146FD2BA4F92AC89B2BAD58A27EE"/>
          </w:pPr>
          <w:r w:rsidRPr="003169D1">
            <w:rPr>
              <w:lang w:val="en-US" w:bidi="da-DK"/>
            </w:rPr>
            <w:t>24:00</w:t>
          </w:r>
        </w:p>
      </w:docPartBody>
    </w:docPart>
    <w:docPart>
      <w:docPartPr>
        <w:name w:val="4B9B8FA7122247EA8A58D51F1C3B1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776BE-BA99-48B1-8C6B-68B2B31286C2}"/>
      </w:docPartPr>
      <w:docPartBody>
        <w:p w:rsidR="00A579DB" w:rsidRDefault="00025148">
          <w:pPr>
            <w:pStyle w:val="4B9B8FA7122247EA8A58D51F1C3B1035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8"/>
    <w:rsid w:val="00025148"/>
    <w:rsid w:val="00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"/>
    <w:qFormat/>
    <w:rsid w:val="00025148"/>
    <w:rPr>
      <w:b w:val="0"/>
      <w:bCs w:val="0"/>
      <w:color w:val="2F5496" w:themeColor="accent1" w:themeShade="BF"/>
    </w:rPr>
  </w:style>
  <w:style w:type="paragraph" w:customStyle="1" w:styleId="4EE84356E95F403EB664F519086E9EEF">
    <w:name w:val="4EE84356E95F403EB664F519086E9EEF"/>
  </w:style>
  <w:style w:type="paragraph" w:customStyle="1" w:styleId="1A411BE3355E46D7826E65A34192B3DC">
    <w:name w:val="1A411BE3355E46D7826E65A34192B3DC"/>
  </w:style>
  <w:style w:type="paragraph" w:customStyle="1" w:styleId="D9BAAFAF801D4E72BEB56232BE1389B3">
    <w:name w:val="D9BAAFAF801D4E72BEB56232BE1389B3"/>
  </w:style>
  <w:style w:type="paragraph" w:customStyle="1" w:styleId="C53B146FD2BA4F92AC89B2BAD58A27EE">
    <w:name w:val="C53B146FD2BA4F92AC89B2BAD58A27EE"/>
  </w:style>
  <w:style w:type="paragraph" w:customStyle="1" w:styleId="4B9B8FA7122247EA8A58D51F1C3B1035">
    <w:name w:val="4B9B8FA7122247EA8A58D51F1C3B1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6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Fredslund Carstensen</dc:creator>
  <cp:lastModifiedBy>Astrid Fredslund Carstensen</cp:lastModifiedBy>
  <cp:revision>3</cp:revision>
  <dcterms:created xsi:type="dcterms:W3CDTF">2021-05-11T11:51:00Z</dcterms:created>
  <dcterms:modified xsi:type="dcterms:W3CDTF">2021-05-11T12:01:00Z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